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B5" w:rsidRDefault="007D68B5" w:rsidP="00936A19">
      <w:pPr>
        <w:rPr>
          <w:rFonts w:ascii="Arial" w:hAnsi="Arial" w:cs="Arial"/>
          <w:sz w:val="22"/>
          <w:szCs w:val="22"/>
        </w:rPr>
      </w:pPr>
    </w:p>
    <w:p w:rsidR="00F11FA3" w:rsidRDefault="00F11FA3" w:rsidP="00936A19">
      <w:pPr>
        <w:rPr>
          <w:rFonts w:ascii="Arial" w:hAnsi="Arial" w:cs="Arial"/>
          <w:sz w:val="22"/>
          <w:szCs w:val="22"/>
        </w:rPr>
      </w:pPr>
    </w:p>
    <w:p w:rsidR="00F11FA3" w:rsidRPr="001F7B3D" w:rsidRDefault="00F11FA3" w:rsidP="00F11FA3">
      <w:pPr>
        <w:rPr>
          <w:sz w:val="28"/>
          <w:szCs w:val="28"/>
        </w:rPr>
      </w:pPr>
      <w:r w:rsidRPr="001F7B3D">
        <w:rPr>
          <w:sz w:val="28"/>
          <w:szCs w:val="28"/>
        </w:rPr>
        <w:t xml:space="preserve">I give permission to the </w:t>
      </w:r>
      <w:r>
        <w:rPr>
          <w:sz w:val="28"/>
          <w:szCs w:val="28"/>
        </w:rPr>
        <w:t xml:space="preserve">Department of Social Services, </w:t>
      </w:r>
      <w:r w:rsidRPr="001F7B3D">
        <w:rPr>
          <w:sz w:val="28"/>
          <w:szCs w:val="28"/>
        </w:rPr>
        <w:t xml:space="preserve">to obtain and use my photograph and/or interview for publication.  </w:t>
      </w:r>
      <w:r>
        <w:rPr>
          <w:sz w:val="28"/>
          <w:szCs w:val="28"/>
        </w:rPr>
        <w:t>My signature below indicates that I understand t</w:t>
      </w:r>
      <w:r w:rsidRPr="001F7B3D">
        <w:rPr>
          <w:sz w:val="28"/>
          <w:szCs w:val="28"/>
        </w:rPr>
        <w:t xml:space="preserve">hat my name may appear with my photograph or within a written article or </w:t>
      </w:r>
      <w:r>
        <w:rPr>
          <w:sz w:val="28"/>
          <w:szCs w:val="28"/>
        </w:rPr>
        <w:t>video segment</w:t>
      </w:r>
      <w:r w:rsidRPr="001F7B3D">
        <w:rPr>
          <w:sz w:val="28"/>
          <w:szCs w:val="28"/>
        </w:rPr>
        <w:t>.</w:t>
      </w:r>
    </w:p>
    <w:p w:rsidR="00F11FA3" w:rsidRDefault="00F11FA3" w:rsidP="00F11FA3"/>
    <w:p w:rsidR="00F11FA3" w:rsidRDefault="00F11FA3" w:rsidP="00F11FA3"/>
    <w:p w:rsidR="00F11FA3" w:rsidRDefault="00F11FA3" w:rsidP="00F11FA3"/>
    <w:p w:rsidR="00F11FA3" w:rsidRDefault="00F11FA3" w:rsidP="00F11FA3"/>
    <w:p w:rsidR="00F11FA3" w:rsidRDefault="00F11FA3" w:rsidP="00F11FA3"/>
    <w:p w:rsidR="00F11FA3" w:rsidRDefault="00F11FA3" w:rsidP="00F11FA3"/>
    <w:p w:rsidR="00F11FA3" w:rsidRDefault="00F11FA3" w:rsidP="00F11FA3"/>
    <w:p w:rsidR="00F11FA3" w:rsidRPr="001F7B3D" w:rsidRDefault="00F11FA3" w:rsidP="00F11FA3">
      <w:pPr>
        <w:rPr>
          <w:sz w:val="28"/>
          <w:szCs w:val="28"/>
        </w:rPr>
      </w:pPr>
      <w:r w:rsidRPr="001F7B3D">
        <w:rPr>
          <w:sz w:val="28"/>
          <w:szCs w:val="28"/>
        </w:rPr>
        <w:t>__________________________________________</w:t>
      </w:r>
    </w:p>
    <w:p w:rsidR="00F11FA3" w:rsidRDefault="00F11FA3" w:rsidP="00F11FA3">
      <w:pPr>
        <w:rPr>
          <w:sz w:val="28"/>
          <w:szCs w:val="28"/>
        </w:rPr>
      </w:pPr>
      <w:r w:rsidRPr="001F7B3D">
        <w:rPr>
          <w:sz w:val="28"/>
          <w:szCs w:val="28"/>
        </w:rPr>
        <w:t>Print Name</w:t>
      </w:r>
    </w:p>
    <w:p w:rsidR="00F11FA3" w:rsidRDefault="00F11FA3" w:rsidP="00F11FA3">
      <w:pPr>
        <w:rPr>
          <w:sz w:val="28"/>
          <w:szCs w:val="28"/>
        </w:rPr>
      </w:pPr>
    </w:p>
    <w:p w:rsidR="00F11FA3" w:rsidRDefault="00F11FA3" w:rsidP="00F11FA3">
      <w:pPr>
        <w:rPr>
          <w:sz w:val="28"/>
          <w:szCs w:val="28"/>
        </w:rPr>
      </w:pPr>
    </w:p>
    <w:p w:rsidR="00F11FA3" w:rsidRPr="001F7B3D" w:rsidRDefault="00F11FA3" w:rsidP="00F11FA3">
      <w:pPr>
        <w:rPr>
          <w:sz w:val="28"/>
          <w:szCs w:val="28"/>
        </w:rPr>
      </w:pPr>
      <w:r w:rsidRPr="001F7B3D">
        <w:rPr>
          <w:sz w:val="28"/>
          <w:szCs w:val="28"/>
        </w:rPr>
        <w:t>__________________________________________</w:t>
      </w:r>
    </w:p>
    <w:p w:rsidR="00F11FA3" w:rsidRDefault="00F11FA3" w:rsidP="00F11FA3">
      <w:pPr>
        <w:rPr>
          <w:sz w:val="28"/>
          <w:szCs w:val="28"/>
        </w:rPr>
      </w:pPr>
      <w:r>
        <w:rPr>
          <w:sz w:val="28"/>
          <w:szCs w:val="28"/>
        </w:rPr>
        <w:t>Signature</w:t>
      </w:r>
    </w:p>
    <w:p w:rsidR="00F11FA3" w:rsidRDefault="00F11FA3" w:rsidP="00F11FA3">
      <w:pPr>
        <w:rPr>
          <w:sz w:val="28"/>
          <w:szCs w:val="28"/>
        </w:rPr>
      </w:pPr>
    </w:p>
    <w:p w:rsidR="00F11FA3" w:rsidRDefault="00F11FA3" w:rsidP="00F11FA3">
      <w:pPr>
        <w:rPr>
          <w:sz w:val="28"/>
          <w:szCs w:val="28"/>
        </w:rPr>
      </w:pPr>
    </w:p>
    <w:p w:rsidR="00F11FA3" w:rsidRPr="001F7B3D" w:rsidRDefault="00F11FA3" w:rsidP="00F11FA3">
      <w:pPr>
        <w:rPr>
          <w:sz w:val="28"/>
          <w:szCs w:val="28"/>
        </w:rPr>
      </w:pPr>
      <w:r w:rsidRPr="001F7B3D">
        <w:rPr>
          <w:sz w:val="28"/>
          <w:szCs w:val="28"/>
        </w:rPr>
        <w:t>__________________________________________</w:t>
      </w:r>
    </w:p>
    <w:p w:rsidR="00F11FA3" w:rsidRPr="001F7B3D" w:rsidRDefault="00F11FA3" w:rsidP="00F11FA3">
      <w:pPr>
        <w:rPr>
          <w:sz w:val="28"/>
          <w:szCs w:val="28"/>
        </w:rPr>
      </w:pPr>
      <w:r>
        <w:rPr>
          <w:sz w:val="28"/>
          <w:szCs w:val="28"/>
        </w:rPr>
        <w:t>Date</w:t>
      </w:r>
    </w:p>
    <w:p w:rsidR="00F11FA3" w:rsidRPr="001F7B3D" w:rsidRDefault="00F11FA3" w:rsidP="00F11FA3">
      <w:pPr>
        <w:rPr>
          <w:sz w:val="28"/>
          <w:szCs w:val="28"/>
        </w:rPr>
      </w:pPr>
    </w:p>
    <w:p w:rsidR="00F11FA3" w:rsidRPr="001F7B3D" w:rsidRDefault="00F11FA3" w:rsidP="00F11FA3">
      <w:pPr>
        <w:rPr>
          <w:sz w:val="28"/>
          <w:szCs w:val="28"/>
        </w:rPr>
      </w:pPr>
    </w:p>
    <w:p w:rsidR="00F11FA3" w:rsidRDefault="00F11FA3" w:rsidP="00936A1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11FA3" w:rsidSect="00576D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3238" w:right="1555" w:bottom="1728" w:left="1440" w:header="432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E1" w:rsidRDefault="001D47E1">
      <w:r>
        <w:separator/>
      </w:r>
    </w:p>
  </w:endnote>
  <w:endnote w:type="continuationSeparator" w:id="0">
    <w:p w:rsidR="001D47E1" w:rsidRDefault="001D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48C" w:rsidRDefault="004E6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FC114A">
    <w:pPr>
      <w:pStyle w:val="Footer"/>
      <w:tabs>
        <w:tab w:val="clear" w:pos="8640"/>
        <w:tab w:val="right" w:pos="10440"/>
      </w:tabs>
      <w:ind w:left="-1800" w:right="-18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910A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E401BDB" wp14:editId="4C79595B">
              <wp:simplePos x="0" y="0"/>
              <wp:positionH relativeFrom="column">
                <wp:posOffset>-638175</wp:posOffset>
              </wp:positionH>
              <wp:positionV relativeFrom="paragraph">
                <wp:posOffset>-874395</wp:posOffset>
              </wp:positionV>
              <wp:extent cx="7248525" cy="1029335"/>
              <wp:effectExtent l="0" t="1905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8525" cy="1029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41AC" w:rsidRDefault="004041AC" w:rsidP="004041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17"/>
                            </w:rPr>
                          </w:pPr>
                          <w:r>
                            <w:rPr>
                              <w:rFonts w:ascii="Times-Roman" w:eastAsia="Times New Roman" w:hAnsi="Times-Roman"/>
                              <w:smallCaps/>
                              <w:color w:val="000000"/>
                              <w:sz w:val="20"/>
                            </w:rPr>
                            <w:t>Auxiliary Aids and Services are available upon request to individuals with disabilities</w:t>
                          </w:r>
                        </w:p>
                        <w:p w:rsidR="004041AC" w:rsidRDefault="004041AC" w:rsidP="004041AC">
                          <w:pPr>
                            <w:spacing w:line="288" w:lineRule="auto"/>
                            <w:jc w:val="center"/>
                            <w:rPr>
                              <w:rFonts w:ascii="Times-Roman" w:eastAsia="Times New Roman" w:hAnsi="Times-Roman"/>
                              <w:color w:val="000000"/>
                              <w:spacing w:val="2"/>
                              <w:sz w:val="17"/>
                            </w:rPr>
                          </w:pPr>
                          <w:r>
                            <w:rPr>
                              <w:rFonts w:ascii="Times-Roman" w:eastAsia="Times New Roman" w:hAnsi="Times-Roman"/>
                              <w:color w:val="000000"/>
                              <w:spacing w:val="2"/>
                              <w:sz w:val="17"/>
                            </w:rPr>
                            <w:t>TDD / TTY: 800-735-2966</w:t>
                          </w:r>
                        </w:p>
                        <w:p w:rsidR="004041AC" w:rsidRDefault="004041AC" w:rsidP="004041AC">
                          <w:pPr>
                            <w:spacing w:line="288" w:lineRule="auto"/>
                            <w:jc w:val="center"/>
                          </w:pPr>
                          <w:r>
                            <w:rPr>
                              <w:rFonts w:ascii="Times-Roman" w:eastAsia="Times New Roman" w:hAnsi="Times-Roman"/>
                              <w:color w:val="000000"/>
                              <w:spacing w:val="2"/>
                              <w:sz w:val="17"/>
                            </w:rPr>
                            <w:t>RELAY MISSOURI: 711</w:t>
                          </w:r>
                        </w:p>
                        <w:p w:rsidR="004041AC" w:rsidRDefault="004041AC" w:rsidP="004041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Times-Italic" w:eastAsia="Times New Roman" w:hAnsi="Times-Italic"/>
                              <w:i/>
                              <w:color w:val="000000"/>
                              <w:spacing w:val="1"/>
                              <w:sz w:val="14"/>
                            </w:rPr>
                          </w:pPr>
                        </w:p>
                        <w:p w:rsidR="004041AC" w:rsidRDefault="004041AC" w:rsidP="004041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Times-Italic" w:eastAsia="Times New Roman" w:hAnsi="Times-Italic"/>
                              <w:i/>
                              <w:color w:val="000000"/>
                              <w:spacing w:val="1"/>
                              <w:sz w:val="14"/>
                            </w:rPr>
                            <w:t>Missouri Department of Social Services is a</w:t>
                          </w:r>
                          <w:r>
                            <w:rPr>
                              <w:rFonts w:ascii="Times-Italic" w:eastAsia="Times New Roman" w:hAnsi="Times-Italic" w:hint="cs"/>
                              <w:i/>
                              <w:color w:val="000000"/>
                              <w:spacing w:val="1"/>
                              <w:sz w:val="14"/>
                            </w:rPr>
                            <w:t>n Equal Opportunity Employer</w:t>
                          </w:r>
                          <w:r>
                            <w:rPr>
                              <w:rFonts w:ascii="Times-Italic" w:eastAsia="Times New Roman" w:hAnsi="Times-Italic"/>
                              <w:i/>
                              <w:color w:val="000000"/>
                              <w:spacing w:val="1"/>
                              <w:sz w:val="14"/>
                            </w:rPr>
                            <w:t>/Program.</w:t>
                          </w:r>
                          <w:r>
                            <w:rPr>
                              <w:rFonts w:ascii="Times-Italic" w:eastAsia="Times New Roman" w:hAnsi="Times-Italic" w:hint="cs"/>
                              <w:i/>
                              <w:color w:val="000000"/>
                              <w:spacing w:val="1"/>
                              <w:sz w:val="14"/>
                            </w:rPr>
                            <w:t xml:space="preserve"> </w:t>
                          </w:r>
                        </w:p>
                        <w:p w:rsidR="004041AC" w:rsidRPr="00AD6CB6" w:rsidRDefault="004041AC" w:rsidP="004041A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  <w:p w:rsidR="00AB2586" w:rsidRDefault="00AB2586" w:rsidP="00AB258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  <w:p w:rsidR="00BD1B42" w:rsidRPr="00AD6CB6" w:rsidRDefault="00BD1B42" w:rsidP="00BD1B4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jc w:val="center"/>
                            <w:textAlignment w:val="center"/>
                            <w:rPr>
                              <w:rFonts w:ascii="Arial" w:eastAsia="Times New Roman" w:hAnsi="Arial" w:cs="Arial"/>
                              <w:i/>
                              <w:color w:val="000000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401B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50.25pt;margin-top:-68.85pt;width:570.75pt;height:81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rEu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" filled="f" stroked="f">
              <v:textbox>
                <w:txbxContent>
                  <w:p w:rsidR="004041AC" w:rsidRDefault="004041AC" w:rsidP="004041AC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Roman" w:eastAsia="Times New Roman" w:hAnsi="Times-Roman"/>
                        <w:smallCaps/>
                        <w:color w:val="000000"/>
                        <w:sz w:val="17"/>
                      </w:rPr>
                    </w:pPr>
                    <w:r>
                      <w:rPr>
                        <w:rFonts w:ascii="Times-Roman" w:eastAsia="Times New Roman" w:hAnsi="Times-Roman"/>
                        <w:smallCaps/>
                        <w:color w:val="000000"/>
                        <w:sz w:val="20"/>
                      </w:rPr>
                      <w:t>Auxiliary Aids and Services are available upon request to individuals with disabilities</w:t>
                    </w:r>
                  </w:p>
                  <w:p w:rsidR="004041AC" w:rsidRDefault="004041AC" w:rsidP="004041AC">
                    <w:pPr>
                      <w:spacing w:line="288" w:lineRule="auto"/>
                      <w:jc w:val="center"/>
                      <w:rPr>
                        <w:rFonts w:ascii="Times-Roman" w:eastAsia="Times New Roman" w:hAnsi="Times-Roman"/>
                        <w:color w:val="000000"/>
                        <w:spacing w:val="2"/>
                        <w:sz w:val="17"/>
                      </w:rPr>
                    </w:pPr>
                    <w:r>
                      <w:rPr>
                        <w:rFonts w:ascii="Times-Roman" w:eastAsia="Times New Roman" w:hAnsi="Times-Roman"/>
                        <w:color w:val="000000"/>
                        <w:spacing w:val="2"/>
                        <w:sz w:val="17"/>
                      </w:rPr>
                      <w:t>TDD / TTY: 800-735-2966</w:t>
                    </w:r>
                  </w:p>
                  <w:p w:rsidR="004041AC" w:rsidRDefault="004041AC" w:rsidP="004041AC">
                    <w:pPr>
                      <w:spacing w:line="288" w:lineRule="auto"/>
                      <w:jc w:val="center"/>
                    </w:pPr>
                    <w:r>
                      <w:rPr>
                        <w:rFonts w:ascii="Times-Roman" w:eastAsia="Times New Roman" w:hAnsi="Times-Roman"/>
                        <w:color w:val="000000"/>
                        <w:spacing w:val="2"/>
                        <w:sz w:val="17"/>
                      </w:rPr>
                      <w:t>RELAY MISSOURI: 711</w:t>
                    </w:r>
                  </w:p>
                  <w:p w:rsidR="004041AC" w:rsidRDefault="004041AC" w:rsidP="004041AC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Times-Italic" w:eastAsia="Times New Roman" w:hAnsi="Times-Italic"/>
                        <w:i/>
                        <w:color w:val="000000"/>
                        <w:spacing w:val="1"/>
                        <w:sz w:val="14"/>
                      </w:rPr>
                    </w:pPr>
                  </w:p>
                  <w:p w:rsidR="004041AC" w:rsidRDefault="004041AC" w:rsidP="004041AC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  <w:r>
                      <w:rPr>
                        <w:rFonts w:ascii="Times-Italic" w:eastAsia="Times New Roman" w:hAnsi="Times-Italic"/>
                        <w:i/>
                        <w:color w:val="000000"/>
                        <w:spacing w:val="1"/>
                        <w:sz w:val="14"/>
                      </w:rPr>
                      <w:t>Missouri Department of Social Services is a</w:t>
                    </w:r>
                    <w:r>
                      <w:rPr>
                        <w:rFonts w:ascii="Times-Italic" w:eastAsia="Times New Roman" w:hAnsi="Times-Italic" w:hint="cs"/>
                        <w:i/>
                        <w:color w:val="000000"/>
                        <w:spacing w:val="1"/>
                        <w:sz w:val="14"/>
                      </w:rPr>
                      <w:t>n Equal Opportunity Employer</w:t>
                    </w:r>
                    <w:r>
                      <w:rPr>
                        <w:rFonts w:ascii="Times-Italic" w:eastAsia="Times New Roman" w:hAnsi="Times-Italic"/>
                        <w:i/>
                        <w:color w:val="000000"/>
                        <w:spacing w:val="1"/>
                        <w:sz w:val="14"/>
                      </w:rPr>
                      <w:t>/Program.</w:t>
                    </w:r>
                    <w:r>
                      <w:rPr>
                        <w:rFonts w:ascii="Times-Italic" w:eastAsia="Times New Roman" w:hAnsi="Times-Italic" w:hint="cs"/>
                        <w:i/>
                        <w:color w:val="000000"/>
                        <w:spacing w:val="1"/>
                        <w:sz w:val="14"/>
                      </w:rPr>
                      <w:t xml:space="preserve"> </w:t>
                    </w:r>
                  </w:p>
                  <w:p w:rsidR="004041AC" w:rsidRPr="00AD6CB6" w:rsidRDefault="004041AC" w:rsidP="004041AC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  <w:p w:rsidR="00AB2586" w:rsidRDefault="00AB2586" w:rsidP="00AB2586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  <w:p w:rsidR="00BD1B42" w:rsidRPr="00AD6CB6" w:rsidRDefault="00BD1B42" w:rsidP="00BD1B42">
                    <w:pPr>
                      <w:widowControl w:val="0"/>
                      <w:autoSpaceDE w:val="0"/>
                      <w:autoSpaceDN w:val="0"/>
                      <w:adjustRightInd w:val="0"/>
                      <w:spacing w:line="288" w:lineRule="auto"/>
                      <w:jc w:val="center"/>
                      <w:textAlignment w:val="center"/>
                      <w:rPr>
                        <w:rFonts w:ascii="Arial" w:eastAsia="Times New Roman" w:hAnsi="Arial" w:cs="Arial"/>
                        <w:i/>
                        <w:color w:val="00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E1" w:rsidRDefault="001D47E1">
      <w:r>
        <w:separator/>
      </w:r>
    </w:p>
  </w:footnote>
  <w:footnote w:type="continuationSeparator" w:id="0">
    <w:p w:rsidR="001D47E1" w:rsidRDefault="001D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48C" w:rsidRDefault="004E64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48C" w:rsidRDefault="004E64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14A" w:rsidRDefault="00245E06" w:rsidP="006C22D1">
    <w:pPr>
      <w:pStyle w:val="Header"/>
      <w:ind w:left="-60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B0C886" wp14:editId="1A09A429">
              <wp:simplePos x="0" y="0"/>
              <wp:positionH relativeFrom="column">
                <wp:posOffset>2448560</wp:posOffset>
              </wp:positionH>
              <wp:positionV relativeFrom="paragraph">
                <wp:posOffset>981710</wp:posOffset>
              </wp:positionV>
              <wp:extent cx="3848100" cy="228600"/>
              <wp:effectExtent l="0" t="0" r="0" b="0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E06" w:rsidRDefault="00245E06" w:rsidP="00245E06">
                          <w:pPr>
                            <w:jc w:val="center"/>
                          </w:pPr>
                          <w:r>
                            <w:rPr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caps/>
                              <w:sz w:val="15"/>
                              <w:szCs w:val="19"/>
                            </w:rPr>
                            <w:t>ichael</w:t>
                          </w:r>
                          <w:r>
                            <w:rPr>
                              <w:sz w:val="19"/>
                              <w:szCs w:val="19"/>
                            </w:rPr>
                            <w:t xml:space="preserve"> L. P</w:t>
                          </w:r>
                          <w:r>
                            <w:rPr>
                              <w:caps/>
                              <w:sz w:val="15"/>
                              <w:szCs w:val="19"/>
                            </w:rPr>
                            <w:t>arson</w:t>
                          </w:r>
                          <w:r>
                            <w:rPr>
                              <w:sz w:val="19"/>
                              <w:szCs w:val="19"/>
                            </w:rPr>
                            <w:t>, G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OVERNOR </w:t>
                          </w:r>
                          <w:r>
                            <w:rPr>
                              <w:sz w:val="19"/>
                              <w:szCs w:val="19"/>
                            </w:rPr>
                            <w:t>• J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ENNIFER </w:t>
                          </w:r>
                          <w:r>
                            <w:rPr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IDBALL, </w:t>
                          </w:r>
                          <w:r>
                            <w:rPr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sz w:val="15"/>
                              <w:szCs w:val="15"/>
                            </w:rPr>
                            <w:t xml:space="preserve">CTING </w:t>
                          </w:r>
                          <w:r>
                            <w:rPr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sz w:val="15"/>
                              <w:szCs w:val="15"/>
                            </w:rPr>
                            <w:t>IRECTOR</w:t>
                          </w:r>
                        </w:p>
                        <w:p w:rsidR="00FC114A" w:rsidRPr="008163CC" w:rsidRDefault="00FC114A" w:rsidP="0083745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0C8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2.8pt;margin-top:77.3pt;width:303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" stroked="f" strokeweight="0">
              <v:textbox inset="0,,0">
                <w:txbxContent>
                  <w:p w:rsidR="00245E06" w:rsidRDefault="00245E06" w:rsidP="00245E06">
                    <w:pPr>
                      <w:jc w:val="center"/>
                    </w:pPr>
                    <w:r>
                      <w:rPr>
                        <w:sz w:val="19"/>
                        <w:szCs w:val="19"/>
                      </w:rPr>
                      <w:t>M</w:t>
                    </w:r>
                    <w:r>
                      <w:rPr>
                        <w:caps/>
                        <w:sz w:val="15"/>
                        <w:szCs w:val="19"/>
                      </w:rPr>
                      <w:t>ichael</w:t>
                    </w:r>
                    <w:r>
                      <w:rPr>
                        <w:sz w:val="19"/>
                        <w:szCs w:val="19"/>
                      </w:rPr>
                      <w:t xml:space="preserve"> L. P</w:t>
                    </w:r>
                    <w:r>
                      <w:rPr>
                        <w:caps/>
                        <w:sz w:val="15"/>
                        <w:szCs w:val="19"/>
                      </w:rPr>
                      <w:t>arson</w:t>
                    </w:r>
                    <w:r>
                      <w:rPr>
                        <w:sz w:val="19"/>
                        <w:szCs w:val="19"/>
                      </w:rPr>
                      <w:t>, G</w:t>
                    </w:r>
                    <w:r>
                      <w:rPr>
                        <w:sz w:val="15"/>
                        <w:szCs w:val="15"/>
                      </w:rPr>
                      <w:t xml:space="preserve">OVERNOR </w:t>
                    </w:r>
                    <w:r>
                      <w:rPr>
                        <w:sz w:val="19"/>
                        <w:szCs w:val="19"/>
                      </w:rPr>
                      <w:t>• J</w:t>
                    </w:r>
                    <w:r>
                      <w:rPr>
                        <w:sz w:val="15"/>
                        <w:szCs w:val="15"/>
                      </w:rPr>
                      <w:t xml:space="preserve">ENNIFER </w:t>
                    </w:r>
                    <w:r>
                      <w:rPr>
                        <w:sz w:val="19"/>
                        <w:szCs w:val="19"/>
                      </w:rPr>
                      <w:t>T</w:t>
                    </w:r>
                    <w:r>
                      <w:rPr>
                        <w:sz w:val="15"/>
                        <w:szCs w:val="15"/>
                      </w:rPr>
                      <w:t xml:space="preserve">IDBALL, </w:t>
                    </w:r>
                    <w:r>
                      <w:rPr>
                        <w:sz w:val="19"/>
                        <w:szCs w:val="19"/>
                      </w:rPr>
                      <w:t>A</w:t>
                    </w:r>
                    <w:r>
                      <w:rPr>
                        <w:sz w:val="15"/>
                        <w:szCs w:val="15"/>
                      </w:rPr>
                      <w:t xml:space="preserve">CTING </w:t>
                    </w:r>
                    <w:r>
                      <w:rPr>
                        <w:sz w:val="19"/>
                        <w:szCs w:val="19"/>
                      </w:rPr>
                      <w:t>D</w:t>
                    </w:r>
                    <w:r>
                      <w:rPr>
                        <w:sz w:val="15"/>
                        <w:szCs w:val="15"/>
                      </w:rPr>
                      <w:t>IRECTOR</w:t>
                    </w:r>
                  </w:p>
                  <w:p w:rsidR="00FC114A" w:rsidRPr="008163CC" w:rsidRDefault="00FC114A" w:rsidP="00837456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962D2">
      <w:rPr>
        <w:noProof/>
      </w:rPr>
      <w:drawing>
        <wp:inline distT="0" distB="0" distL="0" distR="0" wp14:anchorId="49FE721B" wp14:editId="416C6022">
          <wp:extent cx="3394690" cy="1078173"/>
          <wp:effectExtent l="0" t="0" r="0" b="8255"/>
          <wp:docPr id="12" name="Picture 12" descr="DSS logo" title="D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lai16g\AppData\Local\Microsoft\Windows\Temporary Internet Files\Content.Outlook\E420V40I\DEPTSS_Logo_2clr_tag_whitebkg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880" cy="107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114A" w:rsidRPr="00D65D8A" w:rsidRDefault="00FC114A">
    <w:pPr>
      <w:pStyle w:val="Header"/>
      <w:jc w:val="center"/>
      <w:rPr>
        <w:sz w:val="16"/>
      </w:rPr>
    </w:pPr>
  </w:p>
  <w:p w:rsidR="00FC114A" w:rsidRDefault="00E962D2" w:rsidP="00C762B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5024410" wp14:editId="32F9D84E">
              <wp:simplePos x="0" y="0"/>
              <wp:positionH relativeFrom="column">
                <wp:posOffset>-161925</wp:posOffset>
              </wp:positionH>
              <wp:positionV relativeFrom="paragraph">
                <wp:posOffset>27940</wp:posOffset>
              </wp:positionV>
              <wp:extent cx="6324600" cy="0"/>
              <wp:effectExtent l="0" t="19050" r="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78F2AC" id="Straight Connector 8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75pt,2.2pt" to="485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" strokecolor="#a5a5a5 [2092]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EBEE8B" wp14:editId="372B2BE7">
              <wp:simplePos x="0" y="0"/>
              <wp:positionH relativeFrom="column">
                <wp:posOffset>1820545</wp:posOffset>
              </wp:positionH>
              <wp:positionV relativeFrom="paragraph">
                <wp:posOffset>60486</wp:posOffset>
              </wp:positionV>
              <wp:extent cx="4343400" cy="685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B8E" w:rsidRDefault="004E648C" w:rsidP="006E32C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Times New Roman" w:eastAsia="Times New Roman" w:hAnsi="Times New Roman"/>
                              <w:caps/>
                              <w:sz w:val="15"/>
                              <w:szCs w:val="15"/>
                            </w:rPr>
                          </w:pPr>
                          <w:r w:rsidRPr="008F77BC">
                            <w:rPr>
                              <w:rFonts w:ascii="Times New Roman" w:eastAsia="Times New Roman" w:hAnsi="Times New Roman"/>
                              <w:caps/>
                              <w:sz w:val="15"/>
                              <w:szCs w:val="15"/>
                            </w:rPr>
                            <w:t>Patrick Luebbering</w:t>
                          </w:r>
                          <w:r w:rsidR="00A32B8E">
                            <w:rPr>
                              <w:rFonts w:ascii="Times New Roman" w:eastAsia="Times New Roman" w:hAnsi="Times New Roman"/>
                              <w:caps/>
                              <w:sz w:val="15"/>
                              <w:szCs w:val="15"/>
                            </w:rPr>
                            <w:t xml:space="preserve">, </w:t>
                          </w:r>
                          <w:r w:rsidR="00576D0E">
                            <w:rPr>
                              <w:rFonts w:ascii="Times New Roman" w:eastAsia="Times New Roman" w:hAnsi="Times New Roman"/>
                              <w:caps/>
                              <w:sz w:val="15"/>
                              <w:szCs w:val="15"/>
                            </w:rPr>
                            <w:t>chief financial officer</w:t>
                          </w:r>
                        </w:p>
                        <w:p w:rsidR="006E32C8" w:rsidRPr="00C52F91" w:rsidRDefault="006E32C8" w:rsidP="006E32C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Times New Roman" w:eastAsia="Times New Roman" w:hAnsi="Times New Roman"/>
                              <w:smallCaps/>
                              <w:sz w:val="15"/>
                              <w:szCs w:val="15"/>
                            </w:rPr>
                          </w:pPr>
                          <w:r w:rsidRPr="00C52F91">
                            <w:rPr>
                              <w:rFonts w:ascii="Times New Roman" w:eastAsia="Times New Roman" w:hAnsi="Times New Roman"/>
                              <w:caps/>
                              <w:sz w:val="15"/>
                              <w:szCs w:val="15"/>
                            </w:rPr>
                            <w:t>Division of Finance and Administrative Services</w:t>
                          </w:r>
                        </w:p>
                        <w:p w:rsidR="006E32C8" w:rsidRPr="00C52F91" w:rsidRDefault="006E32C8" w:rsidP="006E32C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textAlignment w:val="center"/>
                            <w:rPr>
                              <w:rFonts w:ascii="Times New Roman" w:eastAsia="Times New Roman" w:hAnsi="Times New Roman"/>
                              <w:b/>
                              <w:smallCaps/>
                              <w:color w:val="808080"/>
                              <w:sz w:val="15"/>
                              <w:szCs w:val="15"/>
                            </w:rPr>
                          </w:pPr>
                          <w:r w:rsidRPr="00C52F91">
                            <w:rPr>
                              <w:rFonts w:ascii="Times New Roman" w:eastAsia="Times New Roman" w:hAnsi="Times New Roman"/>
                              <w:b/>
                              <w:smallCaps/>
                              <w:color w:val="808080"/>
                              <w:sz w:val="15"/>
                              <w:szCs w:val="15"/>
                              <w:lang w:val="ru-RU"/>
                            </w:rPr>
                            <w:t xml:space="preserve">P.O. Box </w:t>
                          </w:r>
                          <w:r w:rsidRPr="00C52F91">
                            <w:rPr>
                              <w:rFonts w:ascii="Times New Roman" w:eastAsia="Times New Roman" w:hAnsi="Times New Roman"/>
                              <w:b/>
                              <w:smallCaps/>
                              <w:color w:val="808080"/>
                              <w:sz w:val="15"/>
                              <w:szCs w:val="15"/>
                            </w:rPr>
                            <w:t>1082</w:t>
                          </w:r>
                          <w:r w:rsidRPr="00C52F91">
                            <w:rPr>
                              <w:rFonts w:ascii="Microsoft Sans Serif" w:eastAsia="Times New Roman" w:hAnsi="Microsoft Sans Serif"/>
                              <w:b/>
                              <w:smallCaps/>
                              <w:color w:val="808080"/>
                              <w:sz w:val="15"/>
                              <w:szCs w:val="15"/>
                              <w:lang w:val="ru-RU"/>
                            </w:rPr>
                            <w:t> </w:t>
                          </w:r>
                          <w:r w:rsidRPr="00C52F91">
                            <w:rPr>
                              <w:rFonts w:ascii="Times New Roman" w:eastAsia="Times New Roman" w:hAnsi="Times New Roman"/>
                              <w:b/>
                              <w:smallCaps/>
                              <w:color w:val="808080"/>
                              <w:sz w:val="15"/>
                              <w:szCs w:val="15"/>
                              <w:lang w:val="ru-RU"/>
                            </w:rPr>
                            <w:t>•</w:t>
                          </w:r>
                          <w:r w:rsidRPr="00C52F91">
                            <w:rPr>
                              <w:rFonts w:ascii="Microsoft Sans Serif" w:eastAsia="Times New Roman" w:hAnsi="Microsoft Sans Serif"/>
                              <w:b/>
                              <w:smallCaps/>
                              <w:color w:val="808080"/>
                              <w:sz w:val="15"/>
                              <w:szCs w:val="15"/>
                              <w:lang w:val="ru-RU"/>
                            </w:rPr>
                            <w:t> </w:t>
                          </w:r>
                          <w:r w:rsidRPr="00C52F91">
                            <w:rPr>
                              <w:rFonts w:ascii="Times New Roman" w:eastAsia="Times New Roman" w:hAnsi="Times New Roman"/>
                              <w:b/>
                              <w:smallCaps/>
                              <w:color w:val="808080"/>
                              <w:sz w:val="15"/>
                              <w:szCs w:val="15"/>
                              <w:lang w:val="ru-RU"/>
                            </w:rPr>
                            <w:t>Jefferson City, MO 6510</w:t>
                          </w:r>
                          <w:r w:rsidRPr="00C52F91">
                            <w:rPr>
                              <w:rFonts w:ascii="Times New Roman" w:eastAsia="Times New Roman" w:hAnsi="Times New Roman"/>
                              <w:b/>
                              <w:smallCaps/>
                              <w:color w:val="808080"/>
                              <w:sz w:val="15"/>
                              <w:szCs w:val="15"/>
                            </w:rPr>
                            <w:t>2-1082</w:t>
                          </w:r>
                        </w:p>
                        <w:p w:rsidR="006E32C8" w:rsidRPr="00C52F91" w:rsidRDefault="006E32C8" w:rsidP="006E32C8">
                          <w:pPr>
                            <w:jc w:val="right"/>
                            <w:rPr>
                              <w:rFonts w:ascii="Times New Roman" w:hAnsi="Times New Roman"/>
                              <w:b/>
                              <w:color w:val="808080"/>
                              <w:sz w:val="15"/>
                              <w:szCs w:val="15"/>
                              <w:lang w:val="ru-RU"/>
                            </w:rPr>
                          </w:pPr>
                          <w:r w:rsidRPr="00C52F91">
                            <w:rPr>
                              <w:rFonts w:ascii="Times New Roman" w:eastAsia="Times New Roman" w:hAnsi="Times New Roman"/>
                              <w:b/>
                              <w:smallCaps/>
                              <w:color w:val="808080"/>
                              <w:spacing w:val="2"/>
                              <w:sz w:val="15"/>
                              <w:szCs w:val="15"/>
                              <w:lang w:val="ru-RU"/>
                            </w:rPr>
                            <w:t>www.dss.mo.gov</w:t>
                          </w:r>
                          <w:r w:rsidRPr="00C52F91">
                            <w:rPr>
                              <w:rFonts w:ascii="Times-Roman" w:eastAsia="Times New Roman" w:hAnsi="Times-Roman"/>
                              <w:b/>
                              <w:smallCaps/>
                              <w:color w:val="808080"/>
                              <w:sz w:val="15"/>
                              <w:szCs w:val="15"/>
                              <w:lang w:val="ru-RU"/>
                            </w:rPr>
                            <w:t> </w:t>
                          </w:r>
                          <w:r w:rsidRPr="00C52F91">
                            <w:rPr>
                              <w:rFonts w:ascii="Times New Roman" w:eastAsia="Times New Roman" w:hAnsi="Times New Roman"/>
                              <w:b/>
                              <w:smallCaps/>
                              <w:color w:val="808080"/>
                              <w:sz w:val="15"/>
                              <w:szCs w:val="15"/>
                              <w:lang w:val="ru-RU"/>
                            </w:rPr>
                            <w:t>•</w:t>
                          </w:r>
                          <w:r w:rsidR="00FA450A">
                            <w:rPr>
                              <w:rFonts w:ascii="Times New Roman" w:eastAsia="Times New Roman" w:hAnsi="Times New Roman"/>
                              <w:b/>
                              <w:smallCaps/>
                              <w:color w:val="808080"/>
                              <w:sz w:val="15"/>
                              <w:szCs w:val="15"/>
                            </w:rPr>
                            <w:t xml:space="preserve">  573-751-2542 </w:t>
                          </w:r>
                          <w:r w:rsidR="00FA450A" w:rsidRPr="00C52F91">
                            <w:rPr>
                              <w:rFonts w:ascii="Times New Roman" w:eastAsia="Times New Roman" w:hAnsi="Times New Roman"/>
                              <w:b/>
                              <w:smallCaps/>
                              <w:color w:val="808080"/>
                              <w:sz w:val="15"/>
                              <w:szCs w:val="15"/>
                              <w:lang w:val="ru-RU"/>
                            </w:rPr>
                            <w:t>•</w:t>
                          </w:r>
                          <w:r w:rsidR="00FA450A">
                            <w:rPr>
                              <w:rFonts w:ascii="Times New Roman" w:eastAsia="Times New Roman" w:hAnsi="Times New Roman"/>
                              <w:b/>
                              <w:smallCaps/>
                              <w:color w:val="80808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C52F91">
                            <w:rPr>
                              <w:rFonts w:ascii="Times New Roman" w:eastAsia="Times New Roman" w:hAnsi="Times New Roman"/>
                              <w:b/>
                              <w:color w:val="808080"/>
                              <w:spacing w:val="2"/>
                              <w:sz w:val="15"/>
                              <w:szCs w:val="15"/>
                              <w:lang w:val="ru-RU"/>
                            </w:rPr>
                            <w:t>573-</w:t>
                          </w:r>
                          <w:r w:rsidRPr="00C52F91">
                            <w:rPr>
                              <w:rFonts w:ascii="Times New Roman" w:eastAsia="Times New Roman" w:hAnsi="Times New Roman"/>
                              <w:b/>
                              <w:color w:val="808080"/>
                              <w:spacing w:val="2"/>
                              <w:sz w:val="15"/>
                              <w:szCs w:val="15"/>
                            </w:rPr>
                            <w:t>751-7598</w:t>
                          </w:r>
                          <w:r w:rsidRPr="00C52F91">
                            <w:rPr>
                              <w:rFonts w:ascii="Times New Roman" w:eastAsia="Times New Roman" w:hAnsi="Times New Roman"/>
                              <w:b/>
                              <w:color w:val="808080"/>
                              <w:spacing w:val="2"/>
                              <w:sz w:val="15"/>
                              <w:szCs w:val="15"/>
                              <w:lang w:val="ru-RU"/>
                            </w:rPr>
                            <w:t xml:space="preserve"> </w:t>
                          </w:r>
                          <w:r w:rsidRPr="00C52F91">
                            <w:rPr>
                              <w:rFonts w:ascii="Times New Roman" w:eastAsia="Times New Roman" w:hAnsi="Times New Roman"/>
                              <w:b/>
                              <w:smallCaps/>
                              <w:color w:val="808080"/>
                              <w:spacing w:val="2"/>
                              <w:sz w:val="15"/>
                              <w:szCs w:val="15"/>
                              <w:lang w:val="ru-RU"/>
                            </w:rPr>
                            <w:t>fax</w:t>
                          </w:r>
                        </w:p>
                        <w:p w:rsidR="006E32C8" w:rsidRPr="00C52F91" w:rsidRDefault="006E32C8" w:rsidP="006E32C8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452EB5" w:rsidRPr="006622A5" w:rsidRDefault="00452EB5" w:rsidP="00452EB5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FC114A" w:rsidRPr="007D405C" w:rsidRDefault="00FC114A" w:rsidP="00922E33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BEE8B" id="Text Box 3" o:spid="_x0000_s1027" type="#_x0000_t202" style="position:absolute;left:0;text-align:left;margin-left:143.35pt;margin-top:4.75pt;width:34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" filled="f" stroked="f">
              <v:textbox inset="0,,0">
                <w:txbxContent>
                  <w:p w:rsidR="00A32B8E" w:rsidRDefault="004E648C" w:rsidP="006E32C8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Times New Roman" w:eastAsia="Times New Roman" w:hAnsi="Times New Roman"/>
                        <w:caps/>
                        <w:sz w:val="15"/>
                        <w:szCs w:val="15"/>
                      </w:rPr>
                    </w:pPr>
                    <w:r w:rsidRPr="008F77BC">
                      <w:rPr>
                        <w:rFonts w:ascii="Times New Roman" w:eastAsia="Times New Roman" w:hAnsi="Times New Roman"/>
                        <w:caps/>
                        <w:sz w:val="15"/>
                        <w:szCs w:val="15"/>
                      </w:rPr>
                      <w:t>Patrick Luebbering</w:t>
                    </w:r>
                    <w:r w:rsidR="00A32B8E">
                      <w:rPr>
                        <w:rFonts w:ascii="Times New Roman" w:eastAsia="Times New Roman" w:hAnsi="Times New Roman"/>
                        <w:caps/>
                        <w:sz w:val="15"/>
                        <w:szCs w:val="15"/>
                      </w:rPr>
                      <w:t xml:space="preserve">, </w:t>
                    </w:r>
                    <w:r w:rsidR="00576D0E">
                      <w:rPr>
                        <w:rFonts w:ascii="Times New Roman" w:eastAsia="Times New Roman" w:hAnsi="Times New Roman"/>
                        <w:caps/>
                        <w:sz w:val="15"/>
                        <w:szCs w:val="15"/>
                      </w:rPr>
                      <w:t>chief financial officer</w:t>
                    </w:r>
                  </w:p>
                  <w:p w:rsidR="006E32C8" w:rsidRPr="00C52F91" w:rsidRDefault="006E32C8" w:rsidP="006E32C8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Times New Roman" w:eastAsia="Times New Roman" w:hAnsi="Times New Roman"/>
                        <w:smallCaps/>
                        <w:sz w:val="15"/>
                        <w:szCs w:val="15"/>
                      </w:rPr>
                    </w:pPr>
                    <w:r w:rsidRPr="00C52F91">
                      <w:rPr>
                        <w:rFonts w:ascii="Times New Roman" w:eastAsia="Times New Roman" w:hAnsi="Times New Roman"/>
                        <w:caps/>
                        <w:sz w:val="15"/>
                        <w:szCs w:val="15"/>
                      </w:rPr>
                      <w:t>Division of Finance and Administrative Services</w:t>
                    </w:r>
                  </w:p>
                  <w:p w:rsidR="006E32C8" w:rsidRPr="00C52F91" w:rsidRDefault="006E32C8" w:rsidP="006E32C8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textAlignment w:val="center"/>
                      <w:rPr>
                        <w:rFonts w:ascii="Times New Roman" w:eastAsia="Times New Roman" w:hAnsi="Times New Roman"/>
                        <w:b/>
                        <w:smallCaps/>
                        <w:color w:val="808080"/>
                        <w:sz w:val="15"/>
                        <w:szCs w:val="15"/>
                      </w:rPr>
                    </w:pPr>
                    <w:r w:rsidRPr="00C52F91">
                      <w:rPr>
                        <w:rFonts w:ascii="Times New Roman" w:eastAsia="Times New Roman" w:hAnsi="Times New Roman"/>
                        <w:b/>
                        <w:smallCaps/>
                        <w:color w:val="808080"/>
                        <w:sz w:val="15"/>
                        <w:szCs w:val="15"/>
                        <w:lang w:val="ru-RU"/>
                      </w:rPr>
                      <w:t xml:space="preserve">P.O. Box </w:t>
                    </w:r>
                    <w:r w:rsidRPr="00C52F91">
                      <w:rPr>
                        <w:rFonts w:ascii="Times New Roman" w:eastAsia="Times New Roman" w:hAnsi="Times New Roman"/>
                        <w:b/>
                        <w:smallCaps/>
                        <w:color w:val="808080"/>
                        <w:sz w:val="15"/>
                        <w:szCs w:val="15"/>
                      </w:rPr>
                      <w:t>1082</w:t>
                    </w:r>
                    <w:r w:rsidRPr="00C52F91">
                      <w:rPr>
                        <w:rFonts w:ascii="Microsoft Sans Serif" w:eastAsia="Times New Roman" w:hAnsi="Microsoft Sans Serif"/>
                        <w:b/>
                        <w:smallCaps/>
                        <w:color w:val="808080"/>
                        <w:sz w:val="15"/>
                        <w:szCs w:val="15"/>
                        <w:lang w:val="ru-RU"/>
                      </w:rPr>
                      <w:t> </w:t>
                    </w:r>
                    <w:r w:rsidRPr="00C52F91">
                      <w:rPr>
                        <w:rFonts w:ascii="Times New Roman" w:eastAsia="Times New Roman" w:hAnsi="Times New Roman"/>
                        <w:b/>
                        <w:smallCaps/>
                        <w:color w:val="808080"/>
                        <w:sz w:val="15"/>
                        <w:szCs w:val="15"/>
                        <w:lang w:val="ru-RU"/>
                      </w:rPr>
                      <w:t>•</w:t>
                    </w:r>
                    <w:r w:rsidRPr="00C52F91">
                      <w:rPr>
                        <w:rFonts w:ascii="Microsoft Sans Serif" w:eastAsia="Times New Roman" w:hAnsi="Microsoft Sans Serif"/>
                        <w:b/>
                        <w:smallCaps/>
                        <w:color w:val="808080"/>
                        <w:sz w:val="15"/>
                        <w:szCs w:val="15"/>
                        <w:lang w:val="ru-RU"/>
                      </w:rPr>
                      <w:t> </w:t>
                    </w:r>
                    <w:r w:rsidRPr="00C52F91">
                      <w:rPr>
                        <w:rFonts w:ascii="Times New Roman" w:eastAsia="Times New Roman" w:hAnsi="Times New Roman"/>
                        <w:b/>
                        <w:smallCaps/>
                        <w:color w:val="808080"/>
                        <w:sz w:val="15"/>
                        <w:szCs w:val="15"/>
                        <w:lang w:val="ru-RU"/>
                      </w:rPr>
                      <w:t>Jefferson City, MO 6510</w:t>
                    </w:r>
                    <w:r w:rsidRPr="00C52F91">
                      <w:rPr>
                        <w:rFonts w:ascii="Times New Roman" w:eastAsia="Times New Roman" w:hAnsi="Times New Roman"/>
                        <w:b/>
                        <w:smallCaps/>
                        <w:color w:val="808080"/>
                        <w:sz w:val="15"/>
                        <w:szCs w:val="15"/>
                      </w:rPr>
                      <w:t>2-1082</w:t>
                    </w:r>
                  </w:p>
                  <w:p w:rsidR="006E32C8" w:rsidRPr="00C52F91" w:rsidRDefault="006E32C8" w:rsidP="006E32C8">
                    <w:pPr>
                      <w:jc w:val="right"/>
                      <w:rPr>
                        <w:rFonts w:ascii="Times New Roman" w:hAnsi="Times New Roman"/>
                        <w:b/>
                        <w:color w:val="808080"/>
                        <w:sz w:val="15"/>
                        <w:szCs w:val="15"/>
                        <w:lang w:val="ru-RU"/>
                      </w:rPr>
                    </w:pPr>
                    <w:r w:rsidRPr="00C52F91">
                      <w:rPr>
                        <w:rFonts w:ascii="Times New Roman" w:eastAsia="Times New Roman" w:hAnsi="Times New Roman"/>
                        <w:b/>
                        <w:smallCaps/>
                        <w:color w:val="808080"/>
                        <w:spacing w:val="2"/>
                        <w:sz w:val="15"/>
                        <w:szCs w:val="15"/>
                        <w:lang w:val="ru-RU"/>
                      </w:rPr>
                      <w:t>www.dss.mo.gov</w:t>
                    </w:r>
                    <w:r w:rsidRPr="00C52F91">
                      <w:rPr>
                        <w:rFonts w:ascii="Times-Roman" w:eastAsia="Times New Roman" w:hAnsi="Times-Roman"/>
                        <w:b/>
                        <w:smallCaps/>
                        <w:color w:val="808080"/>
                        <w:sz w:val="15"/>
                        <w:szCs w:val="15"/>
                        <w:lang w:val="ru-RU"/>
                      </w:rPr>
                      <w:t> </w:t>
                    </w:r>
                    <w:r w:rsidRPr="00C52F91">
                      <w:rPr>
                        <w:rFonts w:ascii="Times New Roman" w:eastAsia="Times New Roman" w:hAnsi="Times New Roman"/>
                        <w:b/>
                        <w:smallCaps/>
                        <w:color w:val="808080"/>
                        <w:sz w:val="15"/>
                        <w:szCs w:val="15"/>
                        <w:lang w:val="ru-RU"/>
                      </w:rPr>
                      <w:t>•</w:t>
                    </w:r>
                    <w:r w:rsidR="00FA450A">
                      <w:rPr>
                        <w:rFonts w:ascii="Times New Roman" w:eastAsia="Times New Roman" w:hAnsi="Times New Roman"/>
                        <w:b/>
                        <w:smallCaps/>
                        <w:color w:val="808080"/>
                        <w:sz w:val="15"/>
                        <w:szCs w:val="15"/>
                      </w:rPr>
                      <w:t xml:space="preserve">  573-751-2542 </w:t>
                    </w:r>
                    <w:r w:rsidR="00FA450A" w:rsidRPr="00C52F91">
                      <w:rPr>
                        <w:rFonts w:ascii="Times New Roman" w:eastAsia="Times New Roman" w:hAnsi="Times New Roman"/>
                        <w:b/>
                        <w:smallCaps/>
                        <w:color w:val="808080"/>
                        <w:sz w:val="15"/>
                        <w:szCs w:val="15"/>
                        <w:lang w:val="ru-RU"/>
                      </w:rPr>
                      <w:t>•</w:t>
                    </w:r>
                    <w:r w:rsidR="00FA450A">
                      <w:rPr>
                        <w:rFonts w:ascii="Times New Roman" w:eastAsia="Times New Roman" w:hAnsi="Times New Roman"/>
                        <w:b/>
                        <w:smallCaps/>
                        <w:color w:val="808080"/>
                        <w:sz w:val="15"/>
                        <w:szCs w:val="15"/>
                      </w:rPr>
                      <w:t xml:space="preserve"> </w:t>
                    </w:r>
                    <w:r w:rsidRPr="00C52F91">
                      <w:rPr>
                        <w:rFonts w:ascii="Times New Roman" w:eastAsia="Times New Roman" w:hAnsi="Times New Roman"/>
                        <w:b/>
                        <w:color w:val="808080"/>
                        <w:spacing w:val="2"/>
                        <w:sz w:val="15"/>
                        <w:szCs w:val="15"/>
                        <w:lang w:val="ru-RU"/>
                      </w:rPr>
                      <w:t>573-</w:t>
                    </w:r>
                    <w:r w:rsidRPr="00C52F91">
                      <w:rPr>
                        <w:rFonts w:ascii="Times New Roman" w:eastAsia="Times New Roman" w:hAnsi="Times New Roman"/>
                        <w:b/>
                        <w:color w:val="808080"/>
                        <w:spacing w:val="2"/>
                        <w:sz w:val="15"/>
                        <w:szCs w:val="15"/>
                      </w:rPr>
                      <w:t>751-7598</w:t>
                    </w:r>
                    <w:r w:rsidRPr="00C52F91">
                      <w:rPr>
                        <w:rFonts w:ascii="Times New Roman" w:eastAsia="Times New Roman" w:hAnsi="Times New Roman"/>
                        <w:b/>
                        <w:color w:val="808080"/>
                        <w:spacing w:val="2"/>
                        <w:sz w:val="15"/>
                        <w:szCs w:val="15"/>
                        <w:lang w:val="ru-RU"/>
                      </w:rPr>
                      <w:t xml:space="preserve"> </w:t>
                    </w:r>
                    <w:r w:rsidRPr="00C52F91">
                      <w:rPr>
                        <w:rFonts w:ascii="Times New Roman" w:eastAsia="Times New Roman" w:hAnsi="Times New Roman"/>
                        <w:b/>
                        <w:smallCaps/>
                        <w:color w:val="808080"/>
                        <w:spacing w:val="2"/>
                        <w:sz w:val="15"/>
                        <w:szCs w:val="15"/>
                        <w:lang w:val="ru-RU"/>
                      </w:rPr>
                      <w:t>fax</w:t>
                    </w:r>
                  </w:p>
                  <w:p w:rsidR="006E32C8" w:rsidRPr="00C52F91" w:rsidRDefault="006E32C8" w:rsidP="006E32C8">
                    <w:pPr>
                      <w:rPr>
                        <w:sz w:val="15"/>
                        <w:szCs w:val="15"/>
                      </w:rPr>
                    </w:pPr>
                  </w:p>
                  <w:p w:rsidR="00452EB5" w:rsidRPr="006622A5" w:rsidRDefault="00452EB5" w:rsidP="00452EB5">
                    <w:pPr>
                      <w:rPr>
                        <w:sz w:val="15"/>
                        <w:szCs w:val="15"/>
                      </w:rPr>
                    </w:pPr>
                  </w:p>
                  <w:p w:rsidR="00FC114A" w:rsidRPr="007D405C" w:rsidRDefault="00FC114A" w:rsidP="00922E33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B2"/>
    <w:rsid w:val="0002394C"/>
    <w:rsid w:val="00076E51"/>
    <w:rsid w:val="00085DFD"/>
    <w:rsid w:val="0008730E"/>
    <w:rsid w:val="000E6C3B"/>
    <w:rsid w:val="001129A2"/>
    <w:rsid w:val="0011504C"/>
    <w:rsid w:val="00171B1E"/>
    <w:rsid w:val="001A29DA"/>
    <w:rsid w:val="001A6632"/>
    <w:rsid w:val="001A6E33"/>
    <w:rsid w:val="001D47E1"/>
    <w:rsid w:val="001E0EE0"/>
    <w:rsid w:val="001F0C59"/>
    <w:rsid w:val="002173F6"/>
    <w:rsid w:val="00222908"/>
    <w:rsid w:val="0023448C"/>
    <w:rsid w:val="00245E06"/>
    <w:rsid w:val="00246B31"/>
    <w:rsid w:val="002A49D0"/>
    <w:rsid w:val="002A677A"/>
    <w:rsid w:val="002C4771"/>
    <w:rsid w:val="002E7D7B"/>
    <w:rsid w:val="00360DA2"/>
    <w:rsid w:val="003A533D"/>
    <w:rsid w:val="004041AC"/>
    <w:rsid w:val="00452EB5"/>
    <w:rsid w:val="004607B2"/>
    <w:rsid w:val="00476AC5"/>
    <w:rsid w:val="004835CD"/>
    <w:rsid w:val="004902E6"/>
    <w:rsid w:val="004C26C1"/>
    <w:rsid w:val="004C4E89"/>
    <w:rsid w:val="004D07FF"/>
    <w:rsid w:val="004E648C"/>
    <w:rsid w:val="004F0DF0"/>
    <w:rsid w:val="004F620F"/>
    <w:rsid w:val="00514708"/>
    <w:rsid w:val="005167B4"/>
    <w:rsid w:val="0052366C"/>
    <w:rsid w:val="005555F1"/>
    <w:rsid w:val="005567D6"/>
    <w:rsid w:val="005614B3"/>
    <w:rsid w:val="00565C9C"/>
    <w:rsid w:val="00576D0E"/>
    <w:rsid w:val="00593C1A"/>
    <w:rsid w:val="00621F75"/>
    <w:rsid w:val="00634BC5"/>
    <w:rsid w:val="00665819"/>
    <w:rsid w:val="00667422"/>
    <w:rsid w:val="00677B4E"/>
    <w:rsid w:val="006921D3"/>
    <w:rsid w:val="006A10A2"/>
    <w:rsid w:val="006C22D1"/>
    <w:rsid w:val="006C667D"/>
    <w:rsid w:val="006D7DA0"/>
    <w:rsid w:val="006E32C8"/>
    <w:rsid w:val="00734B91"/>
    <w:rsid w:val="00750F17"/>
    <w:rsid w:val="0078293C"/>
    <w:rsid w:val="00791437"/>
    <w:rsid w:val="007B1A44"/>
    <w:rsid w:val="007D405C"/>
    <w:rsid w:val="007D68B5"/>
    <w:rsid w:val="007E5D9F"/>
    <w:rsid w:val="007F50D8"/>
    <w:rsid w:val="00806DCA"/>
    <w:rsid w:val="008163CC"/>
    <w:rsid w:val="00837456"/>
    <w:rsid w:val="00855E6A"/>
    <w:rsid w:val="00866EF9"/>
    <w:rsid w:val="0087790B"/>
    <w:rsid w:val="00907E16"/>
    <w:rsid w:val="00910A36"/>
    <w:rsid w:val="00922E33"/>
    <w:rsid w:val="00934923"/>
    <w:rsid w:val="00936A19"/>
    <w:rsid w:val="009651CE"/>
    <w:rsid w:val="0099030F"/>
    <w:rsid w:val="009E7F56"/>
    <w:rsid w:val="00A01CC7"/>
    <w:rsid w:val="00A04E8A"/>
    <w:rsid w:val="00A223AB"/>
    <w:rsid w:val="00A32B8E"/>
    <w:rsid w:val="00AA0325"/>
    <w:rsid w:val="00AA6941"/>
    <w:rsid w:val="00AB2586"/>
    <w:rsid w:val="00B11959"/>
    <w:rsid w:val="00B341A0"/>
    <w:rsid w:val="00B85103"/>
    <w:rsid w:val="00BD1B42"/>
    <w:rsid w:val="00C07978"/>
    <w:rsid w:val="00C07DF7"/>
    <w:rsid w:val="00C130C2"/>
    <w:rsid w:val="00C2565D"/>
    <w:rsid w:val="00C30B62"/>
    <w:rsid w:val="00C366F9"/>
    <w:rsid w:val="00C36A54"/>
    <w:rsid w:val="00C42776"/>
    <w:rsid w:val="00C73B2E"/>
    <w:rsid w:val="00C762B6"/>
    <w:rsid w:val="00C857EF"/>
    <w:rsid w:val="00CA3D01"/>
    <w:rsid w:val="00CC3E10"/>
    <w:rsid w:val="00CE52AB"/>
    <w:rsid w:val="00D01ABD"/>
    <w:rsid w:val="00D13CF4"/>
    <w:rsid w:val="00D567A5"/>
    <w:rsid w:val="00D64900"/>
    <w:rsid w:val="00D65D8A"/>
    <w:rsid w:val="00D7418B"/>
    <w:rsid w:val="00D7689B"/>
    <w:rsid w:val="00D93393"/>
    <w:rsid w:val="00DB255A"/>
    <w:rsid w:val="00DC17A3"/>
    <w:rsid w:val="00E04509"/>
    <w:rsid w:val="00E445F6"/>
    <w:rsid w:val="00E53278"/>
    <w:rsid w:val="00E724E3"/>
    <w:rsid w:val="00E84BDE"/>
    <w:rsid w:val="00E853CC"/>
    <w:rsid w:val="00E962D2"/>
    <w:rsid w:val="00EE007A"/>
    <w:rsid w:val="00EE2AB9"/>
    <w:rsid w:val="00EE6A22"/>
    <w:rsid w:val="00EF1077"/>
    <w:rsid w:val="00F02E1C"/>
    <w:rsid w:val="00F11FA3"/>
    <w:rsid w:val="00F1427C"/>
    <w:rsid w:val="00F24EDB"/>
    <w:rsid w:val="00F3157D"/>
    <w:rsid w:val="00F57A8B"/>
    <w:rsid w:val="00F737F9"/>
    <w:rsid w:val="00F76F1C"/>
    <w:rsid w:val="00FA450A"/>
    <w:rsid w:val="00FA5237"/>
    <w:rsid w:val="00FC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2814DA"/>
  <w15:docId w15:val="{C40F8463-6306-4E97-A8C5-77DB0E14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D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F5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7F50D8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7F50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6DCA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E6C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6C3B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D1B42"/>
    <w:rPr>
      <w:sz w:val="24"/>
    </w:rPr>
  </w:style>
  <w:style w:type="character" w:customStyle="1" w:styleId="hps">
    <w:name w:val="hps"/>
    <w:basedOn w:val="DefaultParagraphFont"/>
    <w:rsid w:val="00BD1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abgwo\Local%20Settings\Temporary%20Internet%20Files\OLK2\Letterhead_DSSdirector%20(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Letterhead_DSSdirector (6)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equal opportunity employer</vt:lpstr>
    </vt:vector>
  </TitlesOfParts>
  <Company>charlex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equal opportunity employer</dc:title>
  <dc:creator>DSS</dc:creator>
  <cp:lastModifiedBy>Buechler, Jennifer</cp:lastModifiedBy>
  <cp:revision>2</cp:revision>
  <cp:lastPrinted>2014-07-17T14:32:00Z</cp:lastPrinted>
  <dcterms:created xsi:type="dcterms:W3CDTF">2020-06-24T15:14:00Z</dcterms:created>
  <dcterms:modified xsi:type="dcterms:W3CDTF">2020-06-24T15:14:00Z</dcterms:modified>
</cp:coreProperties>
</file>