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94"/>
        <w:gridCol w:w="2058"/>
        <w:gridCol w:w="2668"/>
        <w:gridCol w:w="3180"/>
      </w:tblGrid>
      <w:tr w:rsidR="00F47F62" w:rsidTr="0089096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F47F62" w:rsidRPr="0089096D" w:rsidRDefault="00F47F62" w:rsidP="00672517">
            <w:pPr>
              <w:rPr>
                <w:sz w:val="12"/>
                <w:szCs w:val="12"/>
              </w:rPr>
            </w:pPr>
          </w:p>
        </w:tc>
      </w:tr>
      <w:tr w:rsidR="007C607D" w:rsidRPr="007E5844" w:rsidTr="00044103">
        <w:trPr>
          <w:trHeight w:val="432"/>
        </w:trPr>
        <w:tc>
          <w:tcPr>
            <w:tcW w:w="1340" w:type="pct"/>
          </w:tcPr>
          <w:p w:rsidR="007C607D" w:rsidRPr="007E5844" w:rsidRDefault="007C607D" w:rsidP="002A6815">
            <w:pPr>
              <w:rPr>
                <w:b/>
                <w:sz w:val="20"/>
                <w:szCs w:val="20"/>
              </w:rPr>
            </w:pPr>
            <w:r w:rsidRPr="007E5844">
              <w:rPr>
                <w:b/>
                <w:sz w:val="20"/>
                <w:szCs w:val="20"/>
              </w:rPr>
              <w:t>Case Name:</w:t>
            </w:r>
          </w:p>
          <w:p w:rsidR="007C607D" w:rsidRPr="007E5844" w:rsidRDefault="007C607D" w:rsidP="002A6815">
            <w:pPr>
              <w:rPr>
                <w:sz w:val="8"/>
                <w:szCs w:val="8"/>
              </w:rPr>
            </w:pPr>
          </w:p>
          <w:p w:rsidR="007C607D" w:rsidRPr="0006336E" w:rsidRDefault="003C7E50" w:rsidP="001F7AF4">
            <w:pPr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7C607D" w:rsidRPr="007E5844" w:rsidRDefault="007C607D" w:rsidP="002A6815">
            <w:pPr>
              <w:rPr>
                <w:b/>
                <w:sz w:val="20"/>
                <w:szCs w:val="20"/>
              </w:rPr>
            </w:pPr>
            <w:r w:rsidRPr="007E5844">
              <w:rPr>
                <w:b/>
                <w:sz w:val="20"/>
                <w:szCs w:val="20"/>
              </w:rPr>
              <w:t>Case DCN:</w:t>
            </w:r>
          </w:p>
          <w:p w:rsidR="007C607D" w:rsidRPr="007E5844" w:rsidRDefault="007C607D" w:rsidP="002A6815">
            <w:pPr>
              <w:rPr>
                <w:sz w:val="8"/>
                <w:szCs w:val="8"/>
              </w:rPr>
            </w:pPr>
          </w:p>
          <w:p w:rsidR="007C607D" w:rsidRPr="0006336E" w:rsidRDefault="003C7E50" w:rsidP="001F7AF4">
            <w:pPr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5" w:type="pct"/>
          </w:tcPr>
          <w:p w:rsidR="007C607D" w:rsidRPr="007E5844" w:rsidRDefault="00A420A0" w:rsidP="002A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</w:t>
            </w:r>
            <w:r w:rsidR="007C607D" w:rsidRPr="007E5844">
              <w:rPr>
                <w:b/>
                <w:sz w:val="20"/>
                <w:szCs w:val="20"/>
              </w:rPr>
              <w:t>:</w:t>
            </w:r>
          </w:p>
          <w:p w:rsidR="007C607D" w:rsidRPr="007E5844" w:rsidRDefault="007C607D" w:rsidP="002A6815">
            <w:pPr>
              <w:rPr>
                <w:sz w:val="8"/>
                <w:szCs w:val="8"/>
              </w:rPr>
            </w:pPr>
          </w:p>
          <w:p w:rsidR="007C607D" w:rsidRPr="0006336E" w:rsidRDefault="00403C45" w:rsidP="001F7AF4">
            <w:pPr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07D"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2" w:type="pct"/>
          </w:tcPr>
          <w:p w:rsidR="007C607D" w:rsidRPr="007E5844" w:rsidRDefault="007C607D" w:rsidP="002A6815">
            <w:pPr>
              <w:rPr>
                <w:b/>
                <w:sz w:val="20"/>
                <w:szCs w:val="20"/>
              </w:rPr>
            </w:pPr>
            <w:r w:rsidRPr="007E5844">
              <w:rPr>
                <w:b/>
                <w:sz w:val="20"/>
                <w:szCs w:val="20"/>
              </w:rPr>
              <w:t>Review Period:</w:t>
            </w:r>
          </w:p>
          <w:p w:rsidR="007C607D" w:rsidRPr="007E5844" w:rsidRDefault="007C607D" w:rsidP="002A6815">
            <w:pPr>
              <w:rPr>
                <w:sz w:val="8"/>
                <w:szCs w:val="8"/>
              </w:rPr>
            </w:pPr>
          </w:p>
          <w:p w:rsidR="007C607D" w:rsidRPr="0006336E" w:rsidRDefault="003C7E50" w:rsidP="001F7AF4">
            <w:pPr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</w:tc>
      </w:tr>
      <w:tr w:rsidR="005D474B" w:rsidRPr="007E5844" w:rsidTr="00044103">
        <w:trPr>
          <w:trHeight w:val="504"/>
        </w:trPr>
        <w:tc>
          <w:tcPr>
            <w:tcW w:w="1340" w:type="pct"/>
          </w:tcPr>
          <w:p w:rsidR="005D474B" w:rsidRDefault="005D474B" w:rsidP="005D474B">
            <w:r>
              <w:rPr>
                <w:b/>
                <w:sz w:val="20"/>
                <w:szCs w:val="20"/>
              </w:rPr>
              <w:t>Reviewed By:</w:t>
            </w:r>
            <w:r>
              <w:t xml:space="preserve"> </w:t>
            </w:r>
          </w:p>
          <w:p w:rsidR="005D474B" w:rsidRDefault="005D474B" w:rsidP="005D474B">
            <w:pPr>
              <w:rPr>
                <w:sz w:val="8"/>
                <w:szCs w:val="8"/>
              </w:rPr>
            </w:pPr>
          </w:p>
          <w:p w:rsidR="00E23772" w:rsidRPr="005D474B" w:rsidRDefault="00E23772" w:rsidP="005D474B">
            <w:pPr>
              <w:rPr>
                <w:sz w:val="8"/>
                <w:szCs w:val="8"/>
              </w:rPr>
            </w:pPr>
          </w:p>
          <w:p w:rsidR="005D474B" w:rsidRPr="005D474B" w:rsidRDefault="003C7E50" w:rsidP="001F7AF4">
            <w:pPr>
              <w:spacing w:after="100" w:afterAutospacing="1"/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A420A0" w:rsidRPr="00E23772" w:rsidRDefault="005D474B" w:rsidP="00A420A0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="00A420A0">
              <w:rPr>
                <w:b/>
                <w:sz w:val="20"/>
                <w:szCs w:val="20"/>
              </w:rPr>
              <w:t>Type of Review:</w:t>
            </w:r>
          </w:p>
          <w:p w:rsidR="00A420A0" w:rsidRDefault="00A420A0" w:rsidP="00A42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014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E23772">
              <w:rPr>
                <w:sz w:val="16"/>
                <w:szCs w:val="16"/>
              </w:rPr>
              <w:t>Targeted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4787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E23772">
              <w:rPr>
                <w:sz w:val="16"/>
                <w:szCs w:val="16"/>
              </w:rPr>
              <w:t>Random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5D474B" w:rsidRPr="00A315D9" w:rsidRDefault="00A420A0" w:rsidP="00A420A0">
            <w:pPr>
              <w:rPr>
                <w:color w:val="FFFFFF" w:themeColor="background1"/>
                <w:sz w:val="8"/>
                <w:szCs w:val="8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322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98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E23772">
              <w:rPr>
                <w:sz w:val="16"/>
                <w:szCs w:val="16"/>
              </w:rPr>
              <w:t xml:space="preserve"> Monitoring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35" w:type="pct"/>
          </w:tcPr>
          <w:p w:rsidR="005D474B" w:rsidRPr="00E23772" w:rsidRDefault="00A420A0" w:rsidP="005D4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Status</w:t>
            </w:r>
            <w:r w:rsidR="00E23772">
              <w:rPr>
                <w:b/>
                <w:sz w:val="20"/>
                <w:szCs w:val="20"/>
              </w:rPr>
              <w:t>:</w:t>
            </w:r>
          </w:p>
          <w:p w:rsidR="00E23772" w:rsidRDefault="00E23772" w:rsidP="005D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764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C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A420A0">
              <w:rPr>
                <w:sz w:val="16"/>
                <w:szCs w:val="16"/>
              </w:rPr>
              <w:t xml:space="preserve">Mandatory  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238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A420A0">
              <w:rPr>
                <w:sz w:val="16"/>
                <w:szCs w:val="16"/>
              </w:rPr>
              <w:t>Volunteer</w:t>
            </w:r>
          </w:p>
          <w:p w:rsidR="00E23772" w:rsidRPr="00E23772" w:rsidRDefault="00E23772" w:rsidP="00A420A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716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A420A0">
              <w:rPr>
                <w:sz w:val="16"/>
                <w:szCs w:val="16"/>
              </w:rPr>
              <w:t>Sanctioned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6926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A420A0">
              <w:rPr>
                <w:sz w:val="16"/>
                <w:szCs w:val="16"/>
              </w:rPr>
              <w:t>Excluded</w:t>
            </w:r>
          </w:p>
        </w:tc>
        <w:tc>
          <w:tcPr>
            <w:tcW w:w="1472" w:type="pct"/>
          </w:tcPr>
          <w:p w:rsidR="005D474B" w:rsidRDefault="00A52315" w:rsidP="005D4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Name/User ID</w:t>
            </w:r>
            <w:r w:rsidR="005D474B" w:rsidRPr="001811CA">
              <w:rPr>
                <w:b/>
                <w:sz w:val="20"/>
                <w:szCs w:val="20"/>
              </w:rPr>
              <w:t xml:space="preserve">: </w:t>
            </w:r>
          </w:p>
          <w:p w:rsidR="005D474B" w:rsidRDefault="005D474B" w:rsidP="005D474B">
            <w:pPr>
              <w:rPr>
                <w:b/>
                <w:sz w:val="8"/>
                <w:szCs w:val="8"/>
              </w:rPr>
            </w:pPr>
          </w:p>
          <w:p w:rsidR="00E23772" w:rsidRPr="005D474B" w:rsidRDefault="00E23772" w:rsidP="005D474B">
            <w:pPr>
              <w:rPr>
                <w:b/>
                <w:sz w:val="8"/>
                <w:szCs w:val="8"/>
              </w:rPr>
            </w:pPr>
          </w:p>
          <w:p w:rsidR="005D474B" w:rsidRPr="00D339E7" w:rsidRDefault="00A52315" w:rsidP="004D63C7">
            <w:pPr>
              <w:rPr>
                <w:b/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</w:tc>
      </w:tr>
      <w:tr w:rsidR="00970EF7" w:rsidRPr="007E5844" w:rsidTr="00A52315">
        <w:trPr>
          <w:trHeight w:val="1272"/>
        </w:trPr>
        <w:tc>
          <w:tcPr>
            <w:tcW w:w="5000" w:type="pct"/>
            <w:gridSpan w:val="4"/>
          </w:tcPr>
          <w:p w:rsidR="00970EF7" w:rsidRDefault="00474853" w:rsidP="00A027C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Meeting</w:t>
            </w:r>
            <w:r w:rsidR="00A52315">
              <w:rPr>
                <w:b/>
                <w:sz w:val="20"/>
                <w:szCs w:val="20"/>
              </w:rPr>
              <w:t xml:space="preserve"> </w:t>
            </w:r>
          </w:p>
          <w:p w:rsidR="00970EF7" w:rsidRPr="00EC1C47" w:rsidRDefault="00A52315" w:rsidP="00EC1C47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970EF7" w:rsidRPr="00EC1C47">
              <w:rPr>
                <w:sz w:val="20"/>
                <w:szCs w:val="20"/>
              </w:rPr>
              <w:t xml:space="preserve">MWA.001 </w:t>
            </w:r>
            <w:r>
              <w:rPr>
                <w:sz w:val="20"/>
                <w:szCs w:val="20"/>
              </w:rPr>
              <w:t>was</w:t>
            </w:r>
            <w:r w:rsidR="00EC1C47" w:rsidRPr="00EC1C47">
              <w:rPr>
                <w:sz w:val="20"/>
                <w:szCs w:val="20"/>
              </w:rPr>
              <w:t xml:space="preserve"> </w:t>
            </w:r>
            <w:r w:rsidR="00970EF7" w:rsidRPr="00EC1C47">
              <w:rPr>
                <w:sz w:val="20"/>
                <w:szCs w:val="20"/>
              </w:rPr>
              <w:t xml:space="preserve">mailed within 3 </w:t>
            </w:r>
            <w:r w:rsidR="002449A9">
              <w:rPr>
                <w:sz w:val="20"/>
                <w:szCs w:val="20"/>
              </w:rPr>
              <w:t xml:space="preserve">business </w:t>
            </w:r>
            <w:r w:rsidR="00970EF7" w:rsidRPr="00EC1C47">
              <w:rPr>
                <w:sz w:val="20"/>
                <w:szCs w:val="20"/>
              </w:rPr>
              <w:t xml:space="preserve">days of the referral  </w:t>
            </w:r>
          </w:p>
          <w:p w:rsidR="00970EF7" w:rsidRPr="00335D76" w:rsidRDefault="00A52315" w:rsidP="00A420A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970EF7" w:rsidRPr="00EC1C47">
              <w:rPr>
                <w:sz w:val="20"/>
                <w:szCs w:val="20"/>
              </w:rPr>
              <w:t>Appointment scheduled</w:t>
            </w:r>
            <w:r w:rsidR="00186DA2">
              <w:rPr>
                <w:sz w:val="20"/>
                <w:szCs w:val="20"/>
              </w:rPr>
              <w:t xml:space="preserve"> </w:t>
            </w:r>
            <w:r w:rsidR="00970EF7" w:rsidRPr="00EC1C47">
              <w:rPr>
                <w:sz w:val="20"/>
                <w:szCs w:val="20"/>
              </w:rPr>
              <w:t>within 10</w:t>
            </w:r>
            <w:r w:rsidR="002449A9">
              <w:rPr>
                <w:sz w:val="20"/>
                <w:szCs w:val="20"/>
              </w:rPr>
              <w:t xml:space="preserve"> business</w:t>
            </w:r>
            <w:r w:rsidR="00970EF7" w:rsidRPr="00EC1C47">
              <w:rPr>
                <w:sz w:val="20"/>
                <w:szCs w:val="20"/>
              </w:rPr>
              <w:t xml:space="preserve"> days</w:t>
            </w:r>
            <w:r w:rsidR="00EC1C47" w:rsidRPr="00EC1C47">
              <w:rPr>
                <w:sz w:val="20"/>
                <w:szCs w:val="20"/>
              </w:rPr>
              <w:t xml:space="preserve"> of the appointment letter</w:t>
            </w:r>
            <w:r w:rsidR="00970EF7" w:rsidRPr="00EC1C47">
              <w:rPr>
                <w:sz w:val="20"/>
                <w:szCs w:val="20"/>
              </w:rPr>
              <w:t xml:space="preserve"> </w:t>
            </w:r>
          </w:p>
          <w:p w:rsidR="00AD467E" w:rsidRPr="00EC1C47" w:rsidRDefault="00A52315" w:rsidP="00A420A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AD467E">
              <w:rPr>
                <w:sz w:val="20"/>
                <w:szCs w:val="20"/>
              </w:rPr>
              <w:t>Other</w:t>
            </w:r>
            <w:r w:rsidR="00D1725A">
              <w:rPr>
                <w:sz w:val="20"/>
                <w:szCs w:val="20"/>
              </w:rPr>
              <w:t xml:space="preserve"> </w:t>
            </w:r>
            <w:r w:rsidR="00D1725A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1725A" w:rsidRPr="00044103">
              <w:rPr>
                <w:sz w:val="20"/>
                <w:szCs w:val="20"/>
              </w:rPr>
              <w:instrText xml:space="preserve"> FORMTEXT </w:instrText>
            </w:r>
            <w:r w:rsidR="00D1725A" w:rsidRPr="00044103">
              <w:rPr>
                <w:sz w:val="20"/>
                <w:szCs w:val="20"/>
              </w:rPr>
            </w:r>
            <w:r w:rsidR="00D1725A" w:rsidRPr="00044103">
              <w:rPr>
                <w:sz w:val="20"/>
                <w:szCs w:val="20"/>
              </w:rPr>
              <w:fldChar w:fldCharType="separate"/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 w:rsidRPr="00044103">
              <w:rPr>
                <w:sz w:val="20"/>
                <w:szCs w:val="20"/>
              </w:rPr>
              <w:fldChar w:fldCharType="end"/>
            </w:r>
          </w:p>
          <w:p w:rsidR="00970EF7" w:rsidRPr="00044103" w:rsidRDefault="00970EF7" w:rsidP="00A420A0">
            <w:pPr>
              <w:tabs>
                <w:tab w:val="left" w:pos="6528"/>
              </w:tabs>
              <w:rPr>
                <w:sz w:val="12"/>
                <w:szCs w:val="12"/>
              </w:rPr>
            </w:pPr>
          </w:p>
          <w:p w:rsidR="00970EF7" w:rsidRDefault="00970EF7" w:rsidP="001F7AF4">
            <w:pPr>
              <w:tabs>
                <w:tab w:val="left" w:pos="6528"/>
              </w:tabs>
              <w:rPr>
                <w:sz w:val="20"/>
                <w:szCs w:val="20"/>
              </w:rPr>
            </w:pPr>
            <w:r w:rsidRPr="00044103">
              <w:rPr>
                <w:sz w:val="20"/>
                <w:szCs w:val="20"/>
              </w:rPr>
              <w:t xml:space="preserve">Notes:  </w:t>
            </w:r>
            <w:r w:rsidR="00A71957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71957" w:rsidRPr="00044103">
              <w:rPr>
                <w:sz w:val="20"/>
                <w:szCs w:val="20"/>
              </w:rPr>
              <w:instrText xml:space="preserve"> FORMTEXT </w:instrText>
            </w:r>
            <w:r w:rsidR="00A71957" w:rsidRPr="00044103">
              <w:rPr>
                <w:sz w:val="20"/>
                <w:szCs w:val="20"/>
              </w:rPr>
            </w:r>
            <w:r w:rsidR="00A71957" w:rsidRPr="00044103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A71957" w:rsidRPr="00044103">
              <w:rPr>
                <w:sz w:val="20"/>
                <w:szCs w:val="20"/>
              </w:rPr>
              <w:fldChar w:fldCharType="end"/>
            </w:r>
            <w:r w:rsidRPr="00044103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044103">
              <w:rPr>
                <w:sz w:val="20"/>
                <w:szCs w:val="20"/>
              </w:rPr>
              <w:instrText xml:space="preserve"> FORMTEXT </w:instrText>
            </w:r>
            <w:r w:rsidRPr="00044103">
              <w:rPr>
                <w:sz w:val="20"/>
                <w:szCs w:val="20"/>
              </w:rPr>
            </w:r>
            <w:r w:rsidRPr="00044103">
              <w:rPr>
                <w:sz w:val="20"/>
                <w:szCs w:val="20"/>
              </w:rPr>
              <w:fldChar w:fldCharType="separate"/>
            </w:r>
            <w:r w:rsidR="004D63C7">
              <w:rPr>
                <w:sz w:val="20"/>
                <w:szCs w:val="20"/>
              </w:rPr>
              <w:t xml:space="preserve"> </w:t>
            </w:r>
            <w:r w:rsidRPr="00044103">
              <w:rPr>
                <w:sz w:val="20"/>
                <w:szCs w:val="20"/>
              </w:rPr>
              <w:fldChar w:fldCharType="end"/>
            </w:r>
            <w:bookmarkEnd w:id="0"/>
          </w:p>
          <w:p w:rsidR="00637FA9" w:rsidRPr="00637FA9" w:rsidRDefault="00637FA9" w:rsidP="001F7AF4">
            <w:pPr>
              <w:tabs>
                <w:tab w:val="left" w:pos="6528"/>
              </w:tabs>
              <w:rPr>
                <w:sz w:val="12"/>
                <w:szCs w:val="12"/>
              </w:rPr>
            </w:pPr>
          </w:p>
        </w:tc>
      </w:tr>
      <w:tr w:rsidR="00672517" w:rsidRPr="007E5844" w:rsidTr="00A71957">
        <w:trPr>
          <w:trHeight w:val="1695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077AE6" w:rsidRDefault="00077AE6" w:rsidP="00A027C6">
            <w:pPr>
              <w:spacing w:after="120"/>
              <w:rPr>
                <w:b/>
                <w:snapToGrid w:val="0"/>
                <w:sz w:val="20"/>
                <w:szCs w:val="20"/>
              </w:rPr>
            </w:pPr>
            <w:r w:rsidRPr="00175C46">
              <w:rPr>
                <w:b/>
                <w:snapToGrid w:val="0"/>
                <w:sz w:val="20"/>
                <w:szCs w:val="20"/>
              </w:rPr>
              <w:t>Assessment</w:t>
            </w:r>
            <w:r w:rsidR="00A52315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71743A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077AE6" w:rsidRPr="00044103">
              <w:rPr>
                <w:sz w:val="20"/>
                <w:szCs w:val="20"/>
              </w:rPr>
              <w:t xml:space="preserve">Assessment </w:t>
            </w:r>
            <w:r>
              <w:rPr>
                <w:sz w:val="20"/>
                <w:szCs w:val="20"/>
              </w:rPr>
              <w:t>was</w:t>
            </w:r>
            <w:r w:rsidR="008D6910">
              <w:rPr>
                <w:sz w:val="20"/>
                <w:szCs w:val="20"/>
              </w:rPr>
              <w:t xml:space="preserve"> </w:t>
            </w:r>
            <w:r w:rsidR="00077AE6" w:rsidRPr="00044103">
              <w:rPr>
                <w:sz w:val="20"/>
                <w:szCs w:val="20"/>
              </w:rPr>
              <w:t>completed within 30 days of initial meeting</w:t>
            </w:r>
            <w:r w:rsidR="00A420A0" w:rsidRPr="00044103">
              <w:rPr>
                <w:sz w:val="20"/>
                <w:szCs w:val="20"/>
              </w:rPr>
              <w:t xml:space="preserve"> </w:t>
            </w:r>
            <w:r w:rsidR="0071743A" w:rsidRPr="00044103">
              <w:rPr>
                <w:sz w:val="20"/>
                <w:szCs w:val="20"/>
              </w:rPr>
              <w:t xml:space="preserve"> </w:t>
            </w:r>
          </w:p>
          <w:p w:rsidR="00A420A0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="008D6910">
              <w:rPr>
                <w:sz w:val="16"/>
                <w:szCs w:val="16"/>
              </w:rPr>
              <w:t xml:space="preserve"> </w:t>
            </w:r>
            <w:r w:rsidR="008D6910" w:rsidRPr="00E237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420A0" w:rsidRPr="00044103">
              <w:rPr>
                <w:sz w:val="20"/>
                <w:szCs w:val="20"/>
              </w:rPr>
              <w:t>A</w:t>
            </w:r>
            <w:r w:rsidR="00077AE6" w:rsidRPr="00044103">
              <w:rPr>
                <w:sz w:val="20"/>
                <w:szCs w:val="20"/>
              </w:rPr>
              <w:t>ssessment</w:t>
            </w:r>
            <w:r w:rsidR="00A420A0" w:rsidRPr="00044103">
              <w:rPr>
                <w:sz w:val="20"/>
                <w:szCs w:val="20"/>
              </w:rPr>
              <w:t>s</w:t>
            </w:r>
            <w:r w:rsidR="00077AE6" w:rsidRPr="00044103">
              <w:rPr>
                <w:sz w:val="20"/>
                <w:szCs w:val="20"/>
              </w:rPr>
              <w:t xml:space="preserve"> used measure</w:t>
            </w:r>
            <w:r>
              <w:rPr>
                <w:sz w:val="20"/>
                <w:szCs w:val="20"/>
              </w:rPr>
              <w:t>d</w:t>
            </w:r>
            <w:r w:rsidR="00077AE6" w:rsidRPr="00044103">
              <w:rPr>
                <w:sz w:val="20"/>
                <w:szCs w:val="20"/>
              </w:rPr>
              <w:t xml:space="preserve"> the participant’s literacy, math, and workplace/soft skills</w:t>
            </w:r>
          </w:p>
          <w:p w:rsidR="0071743A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C856C6" w:rsidRPr="00044103">
              <w:rPr>
                <w:sz w:val="20"/>
                <w:szCs w:val="20"/>
              </w:rPr>
              <w:t>T</w:t>
            </w:r>
            <w:r w:rsidR="0071743A" w:rsidRPr="00044103">
              <w:rPr>
                <w:sz w:val="20"/>
                <w:szCs w:val="20"/>
              </w:rPr>
              <w:t xml:space="preserve">est results </w:t>
            </w:r>
            <w:r>
              <w:rPr>
                <w:sz w:val="20"/>
                <w:szCs w:val="20"/>
              </w:rPr>
              <w:t>were</w:t>
            </w:r>
            <w:r w:rsidR="008D6910">
              <w:rPr>
                <w:sz w:val="20"/>
                <w:szCs w:val="20"/>
              </w:rPr>
              <w:t xml:space="preserve"> </w:t>
            </w:r>
            <w:r w:rsidR="0071743A" w:rsidRPr="00044103">
              <w:rPr>
                <w:sz w:val="20"/>
                <w:szCs w:val="20"/>
              </w:rPr>
              <w:t>shared and discussed with participant</w:t>
            </w:r>
          </w:p>
          <w:p w:rsidR="004A7563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="008D691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C856C6" w:rsidRPr="00044103">
              <w:rPr>
                <w:sz w:val="20"/>
                <w:szCs w:val="20"/>
              </w:rPr>
              <w:t>A</w:t>
            </w:r>
            <w:r w:rsidR="0071743A" w:rsidRPr="00044103">
              <w:rPr>
                <w:sz w:val="20"/>
                <w:szCs w:val="20"/>
              </w:rPr>
              <w:t>ssessment information</w:t>
            </w:r>
            <w:r>
              <w:rPr>
                <w:sz w:val="20"/>
                <w:szCs w:val="20"/>
              </w:rPr>
              <w:t xml:space="preserve"> was</w:t>
            </w:r>
            <w:r w:rsidR="008D6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71743A" w:rsidRPr="00044103">
              <w:rPr>
                <w:sz w:val="20"/>
                <w:szCs w:val="20"/>
              </w:rPr>
              <w:t>ntered into the MWA System</w:t>
            </w:r>
            <w:r w:rsidR="00C856C6" w:rsidRPr="00044103">
              <w:rPr>
                <w:sz w:val="20"/>
                <w:szCs w:val="20"/>
              </w:rPr>
              <w:t xml:space="preserve"> </w:t>
            </w:r>
          </w:p>
          <w:p w:rsidR="004A7563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4A7563">
              <w:rPr>
                <w:sz w:val="20"/>
                <w:szCs w:val="20"/>
              </w:rPr>
              <w:t>Assessment screens wer</w:t>
            </w:r>
            <w:r>
              <w:rPr>
                <w:sz w:val="20"/>
                <w:szCs w:val="20"/>
              </w:rPr>
              <w:t>e</w:t>
            </w:r>
            <w:r w:rsidR="004A7563">
              <w:rPr>
                <w:sz w:val="20"/>
                <w:szCs w:val="20"/>
              </w:rPr>
              <w:t xml:space="preserve"> updated </w:t>
            </w:r>
            <w:r>
              <w:rPr>
                <w:sz w:val="20"/>
                <w:szCs w:val="20"/>
              </w:rPr>
              <w:t>as</w:t>
            </w:r>
            <w:r w:rsidR="004A7563">
              <w:rPr>
                <w:sz w:val="20"/>
                <w:szCs w:val="20"/>
              </w:rPr>
              <w:t xml:space="preserve"> changes occurred</w:t>
            </w:r>
          </w:p>
          <w:p w:rsidR="00AD467E" w:rsidRPr="00044103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="00AD467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D467E">
              <w:rPr>
                <w:sz w:val="20"/>
                <w:szCs w:val="20"/>
              </w:rPr>
              <w:t>Other</w:t>
            </w:r>
            <w:r w:rsidR="00D1725A">
              <w:rPr>
                <w:sz w:val="20"/>
                <w:szCs w:val="20"/>
              </w:rPr>
              <w:t xml:space="preserve"> </w:t>
            </w:r>
            <w:r w:rsidR="00D1725A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1725A" w:rsidRPr="00044103">
              <w:rPr>
                <w:sz w:val="20"/>
                <w:szCs w:val="20"/>
              </w:rPr>
              <w:instrText xml:space="preserve"> FORMTEXT </w:instrText>
            </w:r>
            <w:r w:rsidR="00D1725A" w:rsidRPr="00044103">
              <w:rPr>
                <w:sz w:val="20"/>
                <w:szCs w:val="20"/>
              </w:rPr>
            </w:r>
            <w:r w:rsidR="00D1725A" w:rsidRPr="00044103">
              <w:rPr>
                <w:sz w:val="20"/>
                <w:szCs w:val="20"/>
              </w:rPr>
              <w:fldChar w:fldCharType="separate"/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 w:rsidRPr="00044103">
              <w:rPr>
                <w:sz w:val="20"/>
                <w:szCs w:val="20"/>
              </w:rPr>
              <w:fldChar w:fldCharType="end"/>
            </w:r>
          </w:p>
          <w:p w:rsidR="00C856C6" w:rsidRPr="00044103" w:rsidRDefault="00C856C6" w:rsidP="008D6910">
            <w:pPr>
              <w:rPr>
                <w:sz w:val="12"/>
                <w:szCs w:val="12"/>
              </w:rPr>
            </w:pPr>
          </w:p>
          <w:p w:rsidR="00077AE6" w:rsidRPr="00044103" w:rsidRDefault="00C856C6" w:rsidP="00A027C6">
            <w:pPr>
              <w:rPr>
                <w:sz w:val="20"/>
                <w:szCs w:val="20"/>
              </w:rPr>
            </w:pPr>
            <w:r w:rsidRPr="00044103">
              <w:rPr>
                <w:sz w:val="20"/>
                <w:szCs w:val="20"/>
              </w:rPr>
              <w:t xml:space="preserve">Notes:  </w:t>
            </w:r>
            <w:r w:rsidR="0085394D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85394D" w:rsidRPr="00044103">
              <w:rPr>
                <w:sz w:val="20"/>
                <w:szCs w:val="20"/>
              </w:rPr>
              <w:instrText xml:space="preserve"> FORMTEXT </w:instrText>
            </w:r>
            <w:r w:rsidR="0085394D" w:rsidRPr="00044103">
              <w:rPr>
                <w:sz w:val="20"/>
                <w:szCs w:val="20"/>
              </w:rPr>
            </w:r>
            <w:r w:rsidR="0085394D" w:rsidRPr="00044103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85394D" w:rsidRPr="00044103">
              <w:rPr>
                <w:sz w:val="20"/>
                <w:szCs w:val="20"/>
              </w:rPr>
              <w:fldChar w:fldCharType="end"/>
            </w:r>
            <w:bookmarkEnd w:id="1"/>
          </w:p>
          <w:p w:rsidR="00970EF7" w:rsidRPr="00044103" w:rsidRDefault="00970EF7" w:rsidP="00A027C6">
            <w:pPr>
              <w:rPr>
                <w:sz w:val="12"/>
                <w:szCs w:val="12"/>
              </w:rPr>
            </w:pPr>
          </w:p>
        </w:tc>
      </w:tr>
      <w:tr w:rsidR="00672517" w:rsidRPr="007E5844" w:rsidTr="00A71957">
        <w:trPr>
          <w:trHeight w:val="1713"/>
        </w:trPr>
        <w:tc>
          <w:tcPr>
            <w:tcW w:w="5000" w:type="pct"/>
            <w:gridSpan w:val="4"/>
            <w:tcBorders>
              <w:bottom w:val="nil"/>
            </w:tcBorders>
          </w:tcPr>
          <w:p w:rsidR="00DB2424" w:rsidRDefault="00DB2424" w:rsidP="00A027C6">
            <w:pPr>
              <w:spacing w:after="120"/>
              <w:rPr>
                <w:b/>
                <w:sz w:val="20"/>
                <w:szCs w:val="20"/>
              </w:rPr>
            </w:pPr>
            <w:r w:rsidRPr="00175C46">
              <w:rPr>
                <w:b/>
                <w:sz w:val="20"/>
                <w:szCs w:val="20"/>
              </w:rPr>
              <w:t>Individual Employment Plan</w:t>
            </w:r>
            <w:r w:rsidR="00A52315">
              <w:rPr>
                <w:b/>
                <w:sz w:val="20"/>
                <w:szCs w:val="20"/>
              </w:rPr>
              <w:t xml:space="preserve"> </w:t>
            </w:r>
          </w:p>
          <w:p w:rsidR="003C7E50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3C7E50" w:rsidRPr="00044103">
              <w:rPr>
                <w:sz w:val="20"/>
                <w:szCs w:val="20"/>
              </w:rPr>
              <w:t>Career Pathway</w:t>
            </w:r>
            <w:r>
              <w:rPr>
                <w:sz w:val="20"/>
                <w:szCs w:val="20"/>
              </w:rPr>
              <w:t xml:space="preserve"> was </w:t>
            </w:r>
            <w:r w:rsidR="008D6910">
              <w:rPr>
                <w:sz w:val="20"/>
                <w:szCs w:val="20"/>
              </w:rPr>
              <w:t xml:space="preserve">selected in </w:t>
            </w:r>
            <w:r w:rsidR="003C7E50" w:rsidRPr="00044103">
              <w:rPr>
                <w:sz w:val="20"/>
                <w:szCs w:val="20"/>
              </w:rPr>
              <w:t>a leading in</w:t>
            </w:r>
            <w:r w:rsidR="00C64265">
              <w:rPr>
                <w:sz w:val="20"/>
                <w:szCs w:val="20"/>
              </w:rPr>
              <w:t>dustry or “Best Interest” of the p</w:t>
            </w:r>
            <w:r w:rsidR="003C7E50" w:rsidRPr="00044103">
              <w:rPr>
                <w:sz w:val="20"/>
                <w:szCs w:val="20"/>
              </w:rPr>
              <w:t>articipant</w:t>
            </w:r>
            <w:r w:rsidR="00C856C6" w:rsidRPr="00044103">
              <w:rPr>
                <w:sz w:val="20"/>
                <w:szCs w:val="20"/>
              </w:rPr>
              <w:t xml:space="preserve"> case noted  </w:t>
            </w:r>
            <w:r w:rsidR="003C7E50" w:rsidRPr="00044103">
              <w:rPr>
                <w:sz w:val="20"/>
                <w:szCs w:val="20"/>
              </w:rPr>
              <w:t xml:space="preserve"> </w:t>
            </w:r>
          </w:p>
          <w:p w:rsidR="00FF1F76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B0102E" w:rsidRPr="00044103">
              <w:rPr>
                <w:sz w:val="20"/>
                <w:szCs w:val="20"/>
              </w:rPr>
              <w:t>IEP</w:t>
            </w:r>
            <w:r w:rsidR="00C64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was </w:t>
            </w:r>
            <w:r w:rsidR="00B0102E" w:rsidRPr="00044103">
              <w:rPr>
                <w:sz w:val="20"/>
                <w:szCs w:val="20"/>
              </w:rPr>
              <w:t>tai</w:t>
            </w:r>
            <w:r w:rsidR="00C64265">
              <w:rPr>
                <w:sz w:val="20"/>
                <w:szCs w:val="20"/>
              </w:rPr>
              <w:t>lored to meet the needs of the p</w:t>
            </w:r>
            <w:r w:rsidR="00B0102E" w:rsidRPr="00044103">
              <w:rPr>
                <w:sz w:val="20"/>
                <w:szCs w:val="20"/>
              </w:rPr>
              <w:t>articipant and their family</w:t>
            </w:r>
            <w:r w:rsidR="00C856C6" w:rsidRPr="00044103">
              <w:rPr>
                <w:sz w:val="20"/>
                <w:szCs w:val="20"/>
              </w:rPr>
              <w:t xml:space="preserve"> </w:t>
            </w:r>
            <w:r w:rsidR="00C53A64" w:rsidRPr="00044103">
              <w:rPr>
                <w:sz w:val="20"/>
                <w:szCs w:val="20"/>
              </w:rPr>
              <w:t xml:space="preserve">   </w:t>
            </w:r>
          </w:p>
          <w:p w:rsidR="00B7043C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FF1F76" w:rsidRPr="00044103">
              <w:rPr>
                <w:sz w:val="20"/>
                <w:szCs w:val="20"/>
              </w:rPr>
              <w:t xml:space="preserve"> IEP</w:t>
            </w:r>
            <w:r w:rsidR="00C856C6" w:rsidRPr="00044103">
              <w:rPr>
                <w:sz w:val="20"/>
                <w:szCs w:val="20"/>
              </w:rPr>
              <w:t xml:space="preserve"> </w:t>
            </w:r>
            <w:r w:rsidR="00FF1F76" w:rsidRPr="00044103">
              <w:rPr>
                <w:sz w:val="20"/>
                <w:szCs w:val="20"/>
              </w:rPr>
              <w:t>contain</w:t>
            </w:r>
            <w:r w:rsidR="00B7043C">
              <w:rPr>
                <w:sz w:val="20"/>
                <w:szCs w:val="20"/>
              </w:rPr>
              <w:t>s current</w:t>
            </w:r>
            <w:r w:rsidR="00FF1F76" w:rsidRPr="00044103">
              <w:rPr>
                <w:sz w:val="20"/>
                <w:szCs w:val="20"/>
              </w:rPr>
              <w:t xml:space="preserve"> educ</w:t>
            </w:r>
            <w:r w:rsidR="00C856C6" w:rsidRPr="00044103">
              <w:rPr>
                <w:sz w:val="20"/>
                <w:szCs w:val="20"/>
              </w:rPr>
              <w:t xml:space="preserve">ational, career development, </w:t>
            </w:r>
            <w:r w:rsidR="00B7043C">
              <w:rPr>
                <w:sz w:val="20"/>
                <w:szCs w:val="20"/>
              </w:rPr>
              <w:t xml:space="preserve">and </w:t>
            </w:r>
            <w:r w:rsidR="00FF1F76" w:rsidRPr="00044103">
              <w:rPr>
                <w:sz w:val="20"/>
                <w:szCs w:val="20"/>
              </w:rPr>
              <w:t>employment</w:t>
            </w:r>
            <w:r w:rsidR="00B7043C">
              <w:rPr>
                <w:sz w:val="20"/>
                <w:szCs w:val="20"/>
              </w:rPr>
              <w:t xml:space="preserve"> goals</w:t>
            </w:r>
          </w:p>
          <w:p w:rsidR="00FF1F76" w:rsidRDefault="009E2BDB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044103">
              <w:rPr>
                <w:sz w:val="20"/>
                <w:szCs w:val="20"/>
              </w:rPr>
              <w:t xml:space="preserve"> IEP </w:t>
            </w:r>
            <w:r>
              <w:rPr>
                <w:sz w:val="20"/>
                <w:szCs w:val="20"/>
              </w:rPr>
              <w:t xml:space="preserve">outlined </w:t>
            </w:r>
            <w:r w:rsidR="00B7043C">
              <w:rPr>
                <w:sz w:val="20"/>
                <w:szCs w:val="20"/>
              </w:rPr>
              <w:t>steps</w:t>
            </w:r>
            <w:r>
              <w:rPr>
                <w:sz w:val="20"/>
                <w:szCs w:val="20"/>
              </w:rPr>
              <w:t xml:space="preserve"> necessary to secure employment, achieve self-sufficiency, and to remove barriers </w:t>
            </w:r>
            <w:r w:rsidR="00FF1F76" w:rsidRPr="00044103">
              <w:rPr>
                <w:sz w:val="20"/>
                <w:szCs w:val="20"/>
              </w:rPr>
              <w:t xml:space="preserve"> </w:t>
            </w:r>
          </w:p>
          <w:p w:rsidR="0004342B" w:rsidRDefault="0004342B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 Participant is engaged in activity that aligns with their IEP</w:t>
            </w:r>
          </w:p>
          <w:p w:rsidR="00C64265" w:rsidRPr="00C64265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C856C6" w:rsidRPr="00044103">
              <w:rPr>
                <w:sz w:val="20"/>
                <w:szCs w:val="20"/>
              </w:rPr>
              <w:t>B</w:t>
            </w:r>
            <w:r w:rsidR="00BB1F9F" w:rsidRPr="00044103">
              <w:rPr>
                <w:sz w:val="20"/>
                <w:szCs w:val="20"/>
              </w:rPr>
              <w:t xml:space="preserve">ack up plans </w:t>
            </w:r>
            <w:r>
              <w:rPr>
                <w:sz w:val="20"/>
                <w:szCs w:val="20"/>
              </w:rPr>
              <w:t>were</w:t>
            </w:r>
            <w:r w:rsidR="008D6910">
              <w:rPr>
                <w:sz w:val="20"/>
                <w:szCs w:val="20"/>
              </w:rPr>
              <w:t xml:space="preserve"> </w:t>
            </w:r>
            <w:r w:rsidR="00BB1F9F" w:rsidRPr="00044103">
              <w:rPr>
                <w:sz w:val="20"/>
                <w:szCs w:val="20"/>
              </w:rPr>
              <w:t xml:space="preserve">discussed </w:t>
            </w:r>
            <w:r>
              <w:rPr>
                <w:sz w:val="20"/>
                <w:szCs w:val="20"/>
              </w:rPr>
              <w:t>and</w:t>
            </w:r>
            <w:r w:rsidR="008D6910">
              <w:rPr>
                <w:sz w:val="20"/>
                <w:szCs w:val="20"/>
              </w:rPr>
              <w:t xml:space="preserve"> documented</w:t>
            </w:r>
            <w:r w:rsidR="00C856C6" w:rsidRPr="00044103">
              <w:rPr>
                <w:sz w:val="20"/>
                <w:szCs w:val="20"/>
              </w:rPr>
              <w:t xml:space="preserve"> </w:t>
            </w:r>
          </w:p>
          <w:p w:rsidR="00AD467E" w:rsidRPr="00044103" w:rsidRDefault="00A52315" w:rsidP="008D691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="00AD467E">
              <w:rPr>
                <w:sz w:val="20"/>
                <w:szCs w:val="20"/>
              </w:rPr>
              <w:t>Other</w:t>
            </w:r>
            <w:r w:rsidR="00D1725A">
              <w:rPr>
                <w:sz w:val="20"/>
                <w:szCs w:val="20"/>
              </w:rPr>
              <w:t xml:space="preserve"> </w:t>
            </w:r>
            <w:r w:rsidR="00D1725A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1725A" w:rsidRPr="00044103">
              <w:rPr>
                <w:sz w:val="20"/>
                <w:szCs w:val="20"/>
              </w:rPr>
              <w:instrText xml:space="preserve"> FORMTEXT </w:instrText>
            </w:r>
            <w:r w:rsidR="00D1725A" w:rsidRPr="00044103">
              <w:rPr>
                <w:sz w:val="20"/>
                <w:szCs w:val="20"/>
              </w:rPr>
            </w:r>
            <w:r w:rsidR="00D1725A" w:rsidRPr="00044103">
              <w:rPr>
                <w:sz w:val="20"/>
                <w:szCs w:val="20"/>
              </w:rPr>
              <w:fldChar w:fldCharType="separate"/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 w:rsidRPr="00044103">
              <w:rPr>
                <w:sz w:val="20"/>
                <w:szCs w:val="20"/>
              </w:rPr>
              <w:fldChar w:fldCharType="end"/>
            </w:r>
          </w:p>
          <w:p w:rsidR="00C856C6" w:rsidRPr="00044103" w:rsidRDefault="00C856C6" w:rsidP="00C856C6">
            <w:pPr>
              <w:rPr>
                <w:sz w:val="12"/>
                <w:szCs w:val="12"/>
              </w:rPr>
            </w:pPr>
          </w:p>
          <w:p w:rsidR="00970EF7" w:rsidRPr="00A71957" w:rsidRDefault="00C856C6" w:rsidP="00AD0462">
            <w:pPr>
              <w:spacing w:after="60"/>
              <w:rPr>
                <w:sz w:val="20"/>
                <w:szCs w:val="20"/>
              </w:rPr>
            </w:pPr>
            <w:r w:rsidRPr="00044103">
              <w:rPr>
                <w:sz w:val="20"/>
                <w:szCs w:val="20"/>
              </w:rPr>
              <w:t xml:space="preserve">Notes:   </w:t>
            </w:r>
            <w:r w:rsidR="00DB2424" w:rsidRPr="0004410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DB2424" w:rsidRPr="00044103">
              <w:rPr>
                <w:sz w:val="20"/>
                <w:szCs w:val="20"/>
              </w:rPr>
              <w:instrText xml:space="preserve"> FORMTEXT </w:instrText>
            </w:r>
            <w:r w:rsidR="00DB2424" w:rsidRPr="00044103">
              <w:rPr>
                <w:sz w:val="20"/>
                <w:szCs w:val="20"/>
              </w:rPr>
            </w:r>
            <w:r w:rsidR="00DB2424" w:rsidRPr="00044103">
              <w:rPr>
                <w:sz w:val="20"/>
                <w:szCs w:val="20"/>
              </w:rPr>
              <w:fldChar w:fldCharType="separate"/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DB2424" w:rsidRPr="0004410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135A3" w:rsidRPr="007E5844" w:rsidTr="00AD0462">
        <w:trPr>
          <w:trHeight w:val="219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135A3" w:rsidRPr="00175C46" w:rsidRDefault="00AD0462" w:rsidP="000135A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Activity Requirements</w:t>
            </w:r>
          </w:p>
          <w:p w:rsidR="004A7563" w:rsidRDefault="00AD0462" w:rsidP="00AD0462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A52315">
              <w:rPr>
                <w:sz w:val="20"/>
                <w:szCs w:val="20"/>
              </w:rPr>
              <w:t>Hours ent</w:t>
            </w:r>
            <w:r>
              <w:rPr>
                <w:sz w:val="20"/>
                <w:szCs w:val="20"/>
              </w:rPr>
              <w:t>ered into the MWA system matches</w:t>
            </w:r>
            <w:r w:rsidR="00A52315">
              <w:rPr>
                <w:sz w:val="20"/>
                <w:szCs w:val="20"/>
              </w:rPr>
              <w:t xml:space="preserve"> verification or logs</w:t>
            </w:r>
            <w:r w:rsidR="000135A3" w:rsidRPr="00175C46">
              <w:rPr>
                <w:sz w:val="20"/>
                <w:szCs w:val="20"/>
              </w:rPr>
              <w:t xml:space="preserve">                 </w:t>
            </w:r>
          </w:p>
          <w:p w:rsidR="000135A3" w:rsidRDefault="00AD0462" w:rsidP="00AD0462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A52315">
              <w:rPr>
                <w:sz w:val="20"/>
                <w:szCs w:val="20"/>
              </w:rPr>
              <w:t>Correct p</w:t>
            </w:r>
            <w:r w:rsidR="000135A3" w:rsidRPr="00175C46">
              <w:rPr>
                <w:sz w:val="20"/>
                <w:szCs w:val="20"/>
              </w:rPr>
              <w:t xml:space="preserve">olicy </w:t>
            </w:r>
            <w:r w:rsidR="004A7563">
              <w:rPr>
                <w:sz w:val="20"/>
                <w:szCs w:val="20"/>
              </w:rPr>
              <w:t>was a</w:t>
            </w:r>
            <w:r w:rsidR="000135A3" w:rsidRPr="00175C46">
              <w:rPr>
                <w:sz w:val="20"/>
                <w:szCs w:val="20"/>
              </w:rPr>
              <w:t xml:space="preserve">pplied </w:t>
            </w:r>
            <w:r>
              <w:rPr>
                <w:sz w:val="20"/>
                <w:szCs w:val="20"/>
              </w:rPr>
              <w:t>(FSLA, holiday, excused absences, etc.)</w:t>
            </w:r>
            <w:r w:rsidR="000135A3" w:rsidRPr="00175C46">
              <w:rPr>
                <w:sz w:val="20"/>
                <w:szCs w:val="20"/>
              </w:rPr>
              <w:t xml:space="preserve">    </w:t>
            </w:r>
            <w:r w:rsidR="008D6910">
              <w:rPr>
                <w:sz w:val="20"/>
                <w:szCs w:val="20"/>
              </w:rPr>
              <w:t xml:space="preserve">  </w:t>
            </w:r>
            <w:r w:rsidR="000135A3" w:rsidRPr="00175C46">
              <w:rPr>
                <w:sz w:val="20"/>
                <w:szCs w:val="20"/>
              </w:rPr>
              <w:t xml:space="preserve"> </w:t>
            </w:r>
          </w:p>
          <w:p w:rsidR="000135A3" w:rsidRDefault="00AD0462" w:rsidP="00AD0462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C64265">
              <w:rPr>
                <w:sz w:val="20"/>
                <w:szCs w:val="20"/>
              </w:rPr>
              <w:t>Su</w:t>
            </w:r>
            <w:r w:rsidR="008D6910">
              <w:rPr>
                <w:sz w:val="20"/>
                <w:szCs w:val="20"/>
              </w:rPr>
              <w:t>ffi</w:t>
            </w:r>
            <w:r>
              <w:rPr>
                <w:sz w:val="20"/>
                <w:szCs w:val="20"/>
              </w:rPr>
              <w:t>cient verification was present</w:t>
            </w:r>
            <w:r w:rsidR="000135A3" w:rsidRPr="00175C46">
              <w:rPr>
                <w:sz w:val="20"/>
                <w:szCs w:val="20"/>
              </w:rPr>
              <w:t xml:space="preserve"> to support activity type</w:t>
            </w:r>
            <w:r w:rsidR="00175C46">
              <w:rPr>
                <w:sz w:val="20"/>
                <w:szCs w:val="20"/>
              </w:rPr>
              <w:t xml:space="preserve"> </w:t>
            </w:r>
            <w:r w:rsidR="0004342B">
              <w:rPr>
                <w:sz w:val="20"/>
                <w:szCs w:val="20"/>
              </w:rPr>
              <w:t>(paystubs, class schedule, agreements, etc.)</w:t>
            </w:r>
          </w:p>
          <w:p w:rsidR="000135A3" w:rsidRDefault="00AD0462" w:rsidP="00C2050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C64265">
              <w:rPr>
                <w:sz w:val="20"/>
                <w:szCs w:val="20"/>
              </w:rPr>
              <w:t xml:space="preserve">Hours entered </w:t>
            </w:r>
            <w:r w:rsidR="004A7563">
              <w:rPr>
                <w:sz w:val="20"/>
                <w:szCs w:val="20"/>
              </w:rPr>
              <w:t xml:space="preserve">in the MWA system </w:t>
            </w:r>
            <w:r w:rsidR="0004342B">
              <w:rPr>
                <w:sz w:val="20"/>
                <w:szCs w:val="20"/>
              </w:rPr>
              <w:t>supports data submitted</w:t>
            </w:r>
            <w:r w:rsidR="004A75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="004A7563">
              <w:rPr>
                <w:sz w:val="20"/>
                <w:szCs w:val="20"/>
              </w:rPr>
              <w:t xml:space="preserve"> Federal TANF Data Report </w:t>
            </w:r>
            <w:r>
              <w:rPr>
                <w:sz w:val="20"/>
                <w:szCs w:val="20"/>
              </w:rPr>
              <w:t>purposes</w:t>
            </w:r>
          </w:p>
          <w:p w:rsidR="000135A3" w:rsidRDefault="00AD0462" w:rsidP="00C2050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4A7563">
              <w:rPr>
                <w:sz w:val="20"/>
                <w:szCs w:val="20"/>
              </w:rPr>
              <w:t>Hours or verification was entered into the MWA system</w:t>
            </w:r>
            <w:r w:rsidR="00C20500">
              <w:rPr>
                <w:sz w:val="20"/>
                <w:szCs w:val="20"/>
              </w:rPr>
              <w:t xml:space="preserve"> timely</w:t>
            </w:r>
            <w:r>
              <w:rPr>
                <w:sz w:val="20"/>
                <w:szCs w:val="20"/>
              </w:rPr>
              <w:t xml:space="preserve"> and correctly</w:t>
            </w:r>
            <w:r w:rsidR="00C20500">
              <w:rPr>
                <w:sz w:val="20"/>
                <w:szCs w:val="20"/>
              </w:rPr>
              <w:t xml:space="preserve"> </w:t>
            </w:r>
            <w:r w:rsidR="004A7563">
              <w:rPr>
                <w:sz w:val="20"/>
                <w:szCs w:val="20"/>
              </w:rPr>
              <w:t xml:space="preserve">for FSD </w:t>
            </w:r>
            <w:r w:rsidR="009D5040">
              <w:rPr>
                <w:sz w:val="20"/>
                <w:szCs w:val="20"/>
              </w:rPr>
              <w:t>benefit adjustments</w:t>
            </w:r>
            <w:r w:rsidR="004A7563">
              <w:rPr>
                <w:sz w:val="20"/>
                <w:szCs w:val="20"/>
              </w:rPr>
              <w:t xml:space="preserve"> </w:t>
            </w:r>
          </w:p>
          <w:p w:rsidR="00720E20" w:rsidRDefault="00AD0462" w:rsidP="00720E20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720E20">
              <w:rPr>
                <w:sz w:val="20"/>
                <w:szCs w:val="20"/>
              </w:rPr>
              <w:t>Other</w:t>
            </w:r>
            <w:r w:rsidR="00D1725A">
              <w:rPr>
                <w:sz w:val="20"/>
                <w:szCs w:val="20"/>
              </w:rPr>
              <w:t xml:space="preserve"> </w:t>
            </w:r>
            <w:r w:rsidR="00D1725A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1725A" w:rsidRPr="00044103">
              <w:rPr>
                <w:sz w:val="20"/>
                <w:szCs w:val="20"/>
              </w:rPr>
              <w:instrText xml:space="preserve"> FORMTEXT </w:instrText>
            </w:r>
            <w:r w:rsidR="00D1725A" w:rsidRPr="00044103">
              <w:rPr>
                <w:sz w:val="20"/>
                <w:szCs w:val="20"/>
              </w:rPr>
            </w:r>
            <w:r w:rsidR="00D1725A" w:rsidRPr="00044103">
              <w:rPr>
                <w:sz w:val="20"/>
                <w:szCs w:val="20"/>
              </w:rPr>
              <w:fldChar w:fldCharType="separate"/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 w:rsidRPr="00044103">
              <w:rPr>
                <w:sz w:val="20"/>
                <w:szCs w:val="20"/>
              </w:rPr>
              <w:fldChar w:fldCharType="end"/>
            </w:r>
          </w:p>
          <w:p w:rsidR="00175C46" w:rsidRPr="00044103" w:rsidRDefault="00175C46" w:rsidP="00720E20">
            <w:pPr>
              <w:rPr>
                <w:sz w:val="12"/>
                <w:szCs w:val="12"/>
              </w:rPr>
            </w:pPr>
          </w:p>
          <w:p w:rsidR="003C7E50" w:rsidRPr="00175C46" w:rsidRDefault="00175C46" w:rsidP="001F7AF4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t xml:space="preserve">Notes: </w:t>
            </w:r>
            <w:r w:rsidR="003C7E50" w:rsidRPr="00175C4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7E50" w:rsidRPr="00175C46">
              <w:rPr>
                <w:sz w:val="20"/>
                <w:szCs w:val="20"/>
              </w:rPr>
              <w:instrText xml:space="preserve"> FORMTEXT </w:instrText>
            </w:r>
            <w:r w:rsidR="003C7E50" w:rsidRPr="00175C46">
              <w:rPr>
                <w:sz w:val="20"/>
                <w:szCs w:val="20"/>
              </w:rPr>
            </w:r>
            <w:r w:rsidR="003C7E50" w:rsidRPr="00175C46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3C7E50" w:rsidRPr="00175C46">
              <w:rPr>
                <w:sz w:val="20"/>
                <w:szCs w:val="20"/>
              </w:rPr>
              <w:fldChar w:fldCharType="end"/>
            </w:r>
          </w:p>
        </w:tc>
      </w:tr>
      <w:tr w:rsidR="00672517" w:rsidRPr="007E5844" w:rsidTr="00AD467E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0" w:rsidRPr="00C77ABB" w:rsidRDefault="00AD0462" w:rsidP="00C2050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Coordination</w:t>
            </w:r>
            <w:r w:rsidR="00C20500">
              <w:rPr>
                <w:sz w:val="20"/>
                <w:szCs w:val="20"/>
              </w:rPr>
              <w:t>.</w:t>
            </w:r>
            <w:r w:rsidR="00C20500" w:rsidRPr="00175C46">
              <w:rPr>
                <w:sz w:val="20"/>
                <w:szCs w:val="20"/>
              </w:rPr>
              <w:t xml:space="preserve"> </w:t>
            </w:r>
          </w:p>
          <w:p w:rsidR="00175C46" w:rsidRPr="00175C46" w:rsidRDefault="00974529" w:rsidP="00175C46">
            <w:pPr>
              <w:rPr>
                <w:sz w:val="16"/>
                <w:szCs w:val="16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175C46" w:rsidRPr="00175C46">
              <w:rPr>
                <w:sz w:val="20"/>
                <w:szCs w:val="20"/>
              </w:rPr>
              <w:t>P</w:t>
            </w:r>
            <w:r w:rsidR="00BB1F9F" w:rsidRPr="00175C46">
              <w:rPr>
                <w:sz w:val="20"/>
                <w:szCs w:val="20"/>
              </w:rPr>
              <w:t xml:space="preserve">articipant </w:t>
            </w:r>
            <w:r w:rsidR="00AD0462">
              <w:rPr>
                <w:sz w:val="20"/>
                <w:szCs w:val="20"/>
              </w:rPr>
              <w:t xml:space="preserve">was </w:t>
            </w:r>
            <w:r w:rsidR="00BB1F9F" w:rsidRPr="00175C46">
              <w:rPr>
                <w:sz w:val="20"/>
                <w:szCs w:val="20"/>
              </w:rPr>
              <w:t xml:space="preserve">referred to </w:t>
            </w:r>
            <w:r w:rsidR="00AD0462">
              <w:rPr>
                <w:sz w:val="20"/>
                <w:szCs w:val="20"/>
              </w:rPr>
              <w:t>community</w:t>
            </w:r>
            <w:r w:rsidR="00BB1F9F" w:rsidRPr="00175C46">
              <w:rPr>
                <w:sz w:val="20"/>
                <w:szCs w:val="20"/>
              </w:rPr>
              <w:t xml:space="preserve"> agencies for barrier removal </w:t>
            </w:r>
            <w:r w:rsidR="00AD0462">
              <w:rPr>
                <w:sz w:val="20"/>
                <w:szCs w:val="20"/>
              </w:rPr>
              <w:t>if</w:t>
            </w:r>
            <w:r w:rsidR="00C20500">
              <w:rPr>
                <w:sz w:val="20"/>
                <w:szCs w:val="20"/>
              </w:rPr>
              <w:t xml:space="preserve"> need was stated</w:t>
            </w:r>
            <w:r w:rsidR="00175C46">
              <w:rPr>
                <w:sz w:val="20"/>
                <w:szCs w:val="20"/>
              </w:rPr>
              <w:t xml:space="preserve">          </w:t>
            </w:r>
          </w:p>
          <w:p w:rsidR="00A027C6" w:rsidRDefault="00974529" w:rsidP="00175C46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83121C" w:rsidRPr="00175C46">
              <w:rPr>
                <w:sz w:val="20"/>
                <w:szCs w:val="20"/>
              </w:rPr>
              <w:t>Supportive S</w:t>
            </w:r>
            <w:r w:rsidR="0071743A" w:rsidRPr="00175C46">
              <w:rPr>
                <w:sz w:val="20"/>
                <w:szCs w:val="20"/>
              </w:rPr>
              <w:t>ervice</w:t>
            </w:r>
            <w:r w:rsidR="00BB1F9F" w:rsidRPr="00175C46">
              <w:rPr>
                <w:sz w:val="20"/>
                <w:szCs w:val="20"/>
              </w:rPr>
              <w:t>s</w:t>
            </w:r>
            <w:r w:rsidR="0083121C" w:rsidRPr="00175C46">
              <w:rPr>
                <w:sz w:val="20"/>
                <w:szCs w:val="20"/>
              </w:rPr>
              <w:t xml:space="preserve"> </w:t>
            </w:r>
            <w:r w:rsidR="00BB1F9F" w:rsidRPr="00175C46">
              <w:rPr>
                <w:sz w:val="20"/>
                <w:szCs w:val="20"/>
              </w:rPr>
              <w:t xml:space="preserve">(TRE/WRE) </w:t>
            </w:r>
            <w:r w:rsidR="0071743A" w:rsidRPr="00175C46">
              <w:rPr>
                <w:sz w:val="20"/>
                <w:szCs w:val="20"/>
              </w:rPr>
              <w:t>needs identified</w:t>
            </w:r>
            <w:r w:rsidR="00BB1F9F" w:rsidRPr="00175C46">
              <w:rPr>
                <w:sz w:val="20"/>
                <w:szCs w:val="20"/>
              </w:rPr>
              <w:t>, offered</w:t>
            </w:r>
            <w:r w:rsidR="00AD0462">
              <w:rPr>
                <w:sz w:val="20"/>
                <w:szCs w:val="20"/>
              </w:rPr>
              <w:t>, and</w:t>
            </w:r>
            <w:r w:rsidR="00BB1F9F" w:rsidRPr="00175C46">
              <w:rPr>
                <w:sz w:val="20"/>
                <w:szCs w:val="20"/>
              </w:rPr>
              <w:t xml:space="preserve"> provided</w:t>
            </w:r>
            <w:r w:rsidR="00175C46">
              <w:rPr>
                <w:sz w:val="20"/>
                <w:szCs w:val="20"/>
              </w:rPr>
              <w:t xml:space="preserve"> </w:t>
            </w:r>
          </w:p>
          <w:p w:rsidR="00190996" w:rsidRDefault="00974529" w:rsidP="00175C46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C20500">
              <w:rPr>
                <w:sz w:val="20"/>
                <w:szCs w:val="20"/>
              </w:rPr>
              <w:t xml:space="preserve">TRE/WRE was </w:t>
            </w:r>
            <w:r w:rsidR="008F7550">
              <w:rPr>
                <w:sz w:val="20"/>
                <w:szCs w:val="20"/>
              </w:rPr>
              <w:t>in align with Provider’s</w:t>
            </w:r>
            <w:r w:rsidR="00C20500">
              <w:rPr>
                <w:sz w:val="20"/>
                <w:szCs w:val="20"/>
              </w:rPr>
              <w:t xml:space="preserve"> local policy </w:t>
            </w:r>
          </w:p>
          <w:p w:rsidR="0071743A" w:rsidRDefault="00974529" w:rsidP="00175C46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C77ABB">
              <w:rPr>
                <w:sz w:val="20"/>
                <w:szCs w:val="20"/>
              </w:rPr>
              <w:t>Staff f</w:t>
            </w:r>
            <w:r w:rsidR="00044103">
              <w:rPr>
                <w:sz w:val="20"/>
                <w:szCs w:val="20"/>
              </w:rPr>
              <w:t>ollow</w:t>
            </w:r>
            <w:r w:rsidR="00C77ABB">
              <w:rPr>
                <w:sz w:val="20"/>
                <w:szCs w:val="20"/>
              </w:rPr>
              <w:t>ed</w:t>
            </w:r>
            <w:r w:rsidR="00044103">
              <w:rPr>
                <w:sz w:val="20"/>
                <w:szCs w:val="20"/>
              </w:rPr>
              <w:t>-</w:t>
            </w:r>
            <w:r w:rsidR="00BB1F9F" w:rsidRPr="00175C46">
              <w:rPr>
                <w:sz w:val="20"/>
                <w:szCs w:val="20"/>
              </w:rPr>
              <w:t>up</w:t>
            </w:r>
            <w:r w:rsidR="00C77ABB">
              <w:rPr>
                <w:sz w:val="20"/>
                <w:szCs w:val="20"/>
              </w:rPr>
              <w:t xml:space="preserve"> with participant and partners</w:t>
            </w:r>
            <w:r w:rsidR="00C018EF">
              <w:rPr>
                <w:sz w:val="20"/>
                <w:szCs w:val="20"/>
              </w:rPr>
              <w:t xml:space="preserve"> to </w:t>
            </w:r>
            <w:r w:rsidR="00A027C6" w:rsidRPr="00175C46">
              <w:rPr>
                <w:sz w:val="20"/>
                <w:szCs w:val="20"/>
              </w:rPr>
              <w:t>coordinate services</w:t>
            </w:r>
            <w:r w:rsidR="00C77ABB">
              <w:rPr>
                <w:sz w:val="20"/>
                <w:szCs w:val="20"/>
              </w:rPr>
              <w:t xml:space="preserve">, </w:t>
            </w:r>
            <w:r w:rsidR="00A027C6" w:rsidRPr="00175C46">
              <w:rPr>
                <w:sz w:val="20"/>
                <w:szCs w:val="20"/>
              </w:rPr>
              <w:t>monitor progress</w:t>
            </w:r>
            <w:r w:rsidR="00C77ABB">
              <w:rPr>
                <w:sz w:val="20"/>
                <w:szCs w:val="20"/>
              </w:rPr>
              <w:t>,</w:t>
            </w:r>
            <w:r w:rsidR="00A027C6" w:rsidRPr="00175C46">
              <w:rPr>
                <w:sz w:val="20"/>
                <w:szCs w:val="20"/>
              </w:rPr>
              <w:t xml:space="preserve"> and outcomes</w:t>
            </w:r>
            <w:r w:rsidR="00C77ABB">
              <w:rPr>
                <w:sz w:val="20"/>
                <w:szCs w:val="20"/>
              </w:rPr>
              <w:t xml:space="preserve"> </w:t>
            </w:r>
          </w:p>
          <w:p w:rsidR="00044103" w:rsidRDefault="00974529" w:rsidP="00175C46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CD65E8">
              <w:rPr>
                <w:sz w:val="20"/>
                <w:szCs w:val="20"/>
              </w:rPr>
              <w:t>Other</w:t>
            </w:r>
            <w:r w:rsidR="00D1725A">
              <w:rPr>
                <w:sz w:val="20"/>
                <w:szCs w:val="20"/>
              </w:rPr>
              <w:t xml:space="preserve">  </w:t>
            </w:r>
            <w:r w:rsidR="00D1725A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1725A" w:rsidRPr="00044103">
              <w:rPr>
                <w:sz w:val="20"/>
                <w:szCs w:val="20"/>
              </w:rPr>
              <w:instrText xml:space="preserve"> FORMTEXT </w:instrText>
            </w:r>
            <w:r w:rsidR="00D1725A" w:rsidRPr="00044103">
              <w:rPr>
                <w:sz w:val="20"/>
                <w:szCs w:val="20"/>
              </w:rPr>
            </w:r>
            <w:r w:rsidR="00D1725A" w:rsidRPr="00044103">
              <w:rPr>
                <w:sz w:val="20"/>
                <w:szCs w:val="20"/>
              </w:rPr>
              <w:fldChar w:fldCharType="separate"/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 w:rsidRPr="00044103">
              <w:rPr>
                <w:sz w:val="20"/>
                <w:szCs w:val="20"/>
              </w:rPr>
              <w:fldChar w:fldCharType="end"/>
            </w:r>
          </w:p>
          <w:p w:rsidR="00CD65E8" w:rsidRPr="00CD65E8" w:rsidRDefault="00CD65E8" w:rsidP="00175C46">
            <w:pPr>
              <w:rPr>
                <w:sz w:val="12"/>
                <w:szCs w:val="12"/>
              </w:rPr>
            </w:pPr>
          </w:p>
          <w:p w:rsidR="00044103" w:rsidRPr="00637FA9" w:rsidRDefault="00175C46" w:rsidP="00637FA9">
            <w:pPr>
              <w:spacing w:after="120"/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t xml:space="preserve">Notes: </w:t>
            </w:r>
            <w:r w:rsidRPr="00175C4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FORMTEXT </w:instrText>
            </w:r>
            <w:r w:rsidRPr="00175C46">
              <w:rPr>
                <w:sz w:val="20"/>
                <w:szCs w:val="20"/>
              </w:rPr>
            </w:r>
            <w:r w:rsidRPr="00175C46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175C46">
              <w:rPr>
                <w:sz w:val="20"/>
                <w:szCs w:val="20"/>
              </w:rPr>
              <w:fldChar w:fldCharType="end"/>
            </w:r>
            <w:r w:rsidR="00044103" w:rsidRPr="00175C46">
              <w:rPr>
                <w:sz w:val="20"/>
                <w:szCs w:val="20"/>
              </w:rPr>
              <w:t xml:space="preserve">                                           </w:t>
            </w:r>
          </w:p>
        </w:tc>
        <w:bookmarkStart w:id="3" w:name="_GoBack"/>
        <w:bookmarkEnd w:id="3"/>
      </w:tr>
      <w:tr w:rsidR="00672517" w:rsidRPr="007E5844" w:rsidTr="00CD65E8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043417" w:rsidRDefault="003F0FA4" w:rsidP="00A027C6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Monthly Contact</w:t>
            </w:r>
            <w:r w:rsidR="00AE3D2B">
              <w:rPr>
                <w:b/>
              </w:rPr>
              <w:t xml:space="preserve"> </w:t>
            </w:r>
            <w:r w:rsidR="00AE3D2B" w:rsidRPr="00AE3D2B">
              <w:rPr>
                <w:sz w:val="16"/>
                <w:szCs w:val="16"/>
              </w:rPr>
              <w:t>(A face to face meeting, phone call, email, tex</w:t>
            </w:r>
            <w:r w:rsidR="0004342B">
              <w:rPr>
                <w:sz w:val="16"/>
                <w:szCs w:val="16"/>
              </w:rPr>
              <w:t>t, home visits, or social media</w:t>
            </w:r>
            <w:r w:rsidR="00AE3D2B" w:rsidRPr="00AE3D2B">
              <w:rPr>
                <w:sz w:val="16"/>
                <w:szCs w:val="16"/>
              </w:rPr>
              <w:t xml:space="preserve"> are</w:t>
            </w:r>
            <w:r w:rsidR="00AE3D2B">
              <w:rPr>
                <w:sz w:val="16"/>
                <w:szCs w:val="16"/>
              </w:rPr>
              <w:t xml:space="preserve"> considered a contact</w:t>
            </w:r>
            <w:r w:rsidR="00AE3D2B" w:rsidRPr="00AE3D2B">
              <w:rPr>
                <w:sz w:val="16"/>
                <w:szCs w:val="16"/>
              </w:rPr>
              <w:t xml:space="preserve">) </w:t>
            </w:r>
          </w:p>
          <w:p w:rsidR="00043417" w:rsidRDefault="003F0FA4" w:rsidP="00CD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bookmarkStart w:id="4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175C46">
              <w:rPr>
                <w:sz w:val="20"/>
                <w:szCs w:val="20"/>
              </w:rPr>
              <w:t xml:space="preserve">  </w:t>
            </w:r>
            <w:r w:rsidR="00CE5BCD" w:rsidRPr="006D1D00">
              <w:rPr>
                <w:sz w:val="20"/>
                <w:szCs w:val="20"/>
              </w:rPr>
              <w:t xml:space="preserve">Case Manager maintained required </w:t>
            </w:r>
            <w:r w:rsidR="00AE3D2B" w:rsidRPr="006D1D00">
              <w:rPr>
                <w:sz w:val="20"/>
                <w:szCs w:val="20"/>
              </w:rPr>
              <w:t xml:space="preserve">minimum number of monthly </w:t>
            </w:r>
            <w:r w:rsidR="0004342B">
              <w:rPr>
                <w:sz w:val="20"/>
                <w:szCs w:val="20"/>
              </w:rPr>
              <w:t>contacts with p</w:t>
            </w:r>
            <w:r w:rsidR="00CE5BCD" w:rsidRPr="006D1D00">
              <w:rPr>
                <w:sz w:val="20"/>
                <w:szCs w:val="20"/>
              </w:rPr>
              <w:t>articipant</w:t>
            </w:r>
          </w:p>
          <w:p w:rsidR="003F0FA4" w:rsidRPr="006D1D00" w:rsidRDefault="003F0FA4" w:rsidP="00CD65E8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Until the participant </w:t>
            </w:r>
            <w:r w:rsidR="0004342B">
              <w:rPr>
                <w:sz w:val="20"/>
                <w:szCs w:val="20"/>
              </w:rPr>
              <w:t>began meeting</w:t>
            </w:r>
            <w:r>
              <w:rPr>
                <w:sz w:val="20"/>
                <w:szCs w:val="20"/>
              </w:rPr>
              <w:t xml:space="preserve"> weekly hour</w:t>
            </w:r>
            <w:r w:rsidR="0004342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one (1) of three </w:t>
            </w:r>
            <w:r w:rsidR="0004342B">
              <w:rPr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 xml:space="preserve">contacts were attempted in-person </w:t>
            </w:r>
          </w:p>
          <w:p w:rsidR="00672517" w:rsidRDefault="003F0FA4" w:rsidP="00CD65E8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044103">
              <w:rPr>
                <w:sz w:val="20"/>
                <w:szCs w:val="20"/>
              </w:rPr>
              <w:t>D</w:t>
            </w:r>
            <w:r w:rsidR="000F0BC0" w:rsidRPr="006D1D00">
              <w:rPr>
                <w:sz w:val="20"/>
                <w:szCs w:val="20"/>
              </w:rPr>
              <w:t>etailed case notes</w:t>
            </w:r>
            <w:r w:rsidR="00044103">
              <w:rPr>
                <w:sz w:val="20"/>
                <w:szCs w:val="20"/>
              </w:rPr>
              <w:t xml:space="preserve"> w</w:t>
            </w:r>
            <w:r w:rsidR="00CD65E8">
              <w:rPr>
                <w:sz w:val="20"/>
                <w:szCs w:val="20"/>
              </w:rPr>
              <w:t xml:space="preserve">ere </w:t>
            </w:r>
            <w:r w:rsidR="000F0BC0" w:rsidRPr="006D1D00">
              <w:rPr>
                <w:sz w:val="20"/>
                <w:szCs w:val="20"/>
              </w:rPr>
              <w:t>entered for each contact with participant and actions taken</w:t>
            </w:r>
          </w:p>
          <w:p w:rsidR="00CD65E8" w:rsidRDefault="003F0FA4" w:rsidP="00CD65E8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 </w:t>
            </w:r>
            <w:r w:rsidR="00CD65E8">
              <w:rPr>
                <w:sz w:val="20"/>
                <w:szCs w:val="20"/>
              </w:rPr>
              <w:t>Other</w:t>
            </w:r>
            <w:r w:rsidR="00D1725A">
              <w:rPr>
                <w:sz w:val="20"/>
                <w:szCs w:val="20"/>
              </w:rPr>
              <w:t xml:space="preserve"> </w:t>
            </w:r>
            <w:r w:rsidR="00D1725A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1725A" w:rsidRPr="00044103">
              <w:rPr>
                <w:sz w:val="20"/>
                <w:szCs w:val="20"/>
              </w:rPr>
              <w:instrText xml:space="preserve"> FORMTEXT </w:instrText>
            </w:r>
            <w:r w:rsidR="00D1725A" w:rsidRPr="00044103">
              <w:rPr>
                <w:sz w:val="20"/>
                <w:szCs w:val="20"/>
              </w:rPr>
            </w:r>
            <w:r w:rsidR="00D1725A" w:rsidRPr="00044103">
              <w:rPr>
                <w:sz w:val="20"/>
                <w:szCs w:val="20"/>
              </w:rPr>
              <w:fldChar w:fldCharType="separate"/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 w:rsidRPr="00044103">
              <w:rPr>
                <w:sz w:val="20"/>
                <w:szCs w:val="20"/>
              </w:rPr>
              <w:fldChar w:fldCharType="end"/>
            </w:r>
          </w:p>
          <w:p w:rsidR="00CD65E8" w:rsidRPr="00CD65E8" w:rsidRDefault="00CD65E8" w:rsidP="00CD65E8">
            <w:pPr>
              <w:rPr>
                <w:sz w:val="12"/>
                <w:szCs w:val="12"/>
              </w:rPr>
            </w:pPr>
          </w:p>
          <w:p w:rsidR="00044103" w:rsidRPr="00044103" w:rsidRDefault="00044103" w:rsidP="00637FA9">
            <w:pPr>
              <w:spacing w:after="12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Notes:  </w:t>
            </w:r>
            <w:r w:rsidR="00043417" w:rsidRPr="006D1D0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043417" w:rsidRPr="006D1D00">
              <w:rPr>
                <w:sz w:val="20"/>
                <w:szCs w:val="20"/>
              </w:rPr>
              <w:instrText xml:space="preserve"> FORMTEXT </w:instrText>
            </w:r>
            <w:r w:rsidR="00043417" w:rsidRPr="006D1D00">
              <w:rPr>
                <w:sz w:val="20"/>
                <w:szCs w:val="20"/>
              </w:rPr>
            </w:r>
            <w:r w:rsidR="00043417" w:rsidRPr="006D1D00">
              <w:rPr>
                <w:sz w:val="20"/>
                <w:szCs w:val="20"/>
              </w:rPr>
              <w:fldChar w:fldCharType="separate"/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043417" w:rsidRPr="006D1D0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72517" w:rsidRPr="007E5844" w:rsidTr="00F601B6">
        <w:trPr>
          <w:trHeight w:val="201"/>
        </w:trPr>
        <w:tc>
          <w:tcPr>
            <w:tcW w:w="5000" w:type="pct"/>
            <w:gridSpan w:val="4"/>
            <w:tcBorders>
              <w:bottom w:val="nil"/>
            </w:tcBorders>
          </w:tcPr>
          <w:p w:rsidR="003A17E5" w:rsidRPr="0070681D" w:rsidRDefault="0004342B" w:rsidP="00A027C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Conciliation/Sanction</w:t>
            </w:r>
          </w:p>
          <w:p w:rsidR="00CE0CEE" w:rsidRDefault="0007362D" w:rsidP="00713EAA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="005806FB">
              <w:rPr>
                <w:sz w:val="20"/>
                <w:szCs w:val="20"/>
              </w:rPr>
              <w:t xml:space="preserve"> </w:t>
            </w:r>
            <w:r w:rsidR="00FB4C8C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3A17E5" w:rsidRPr="006D1D00">
              <w:rPr>
                <w:sz w:val="20"/>
                <w:szCs w:val="20"/>
              </w:rPr>
              <w:t xml:space="preserve">Conciliation </w:t>
            </w:r>
            <w:r w:rsidR="00FB4C8C">
              <w:rPr>
                <w:sz w:val="20"/>
                <w:szCs w:val="20"/>
              </w:rPr>
              <w:t>was initiated immediately following missed appointment</w:t>
            </w:r>
            <w:r w:rsidR="00713EAA">
              <w:rPr>
                <w:sz w:val="20"/>
                <w:szCs w:val="20"/>
              </w:rPr>
              <w:t xml:space="preserve"> and </w:t>
            </w:r>
            <w:r w:rsidR="00FB4C8C">
              <w:rPr>
                <w:sz w:val="20"/>
                <w:szCs w:val="20"/>
              </w:rPr>
              <w:t xml:space="preserve">fails to reschedule </w:t>
            </w:r>
            <w:r w:rsidR="003A270C">
              <w:rPr>
                <w:sz w:val="20"/>
                <w:szCs w:val="20"/>
              </w:rPr>
              <w:t>the</w:t>
            </w:r>
            <w:r w:rsidR="00FB4C8C">
              <w:rPr>
                <w:sz w:val="20"/>
                <w:szCs w:val="20"/>
              </w:rPr>
              <w:t xml:space="preserve"> appointment, d</w:t>
            </w:r>
            <w:r w:rsidR="003A270C">
              <w:rPr>
                <w:sz w:val="20"/>
                <w:szCs w:val="20"/>
              </w:rPr>
              <w:t>oes</w:t>
            </w:r>
            <w:r w:rsidR="00FB4C8C">
              <w:rPr>
                <w:sz w:val="20"/>
                <w:szCs w:val="20"/>
              </w:rPr>
              <w:t xml:space="preserve"> </w:t>
            </w:r>
            <w:r w:rsidR="00CE0CEE">
              <w:rPr>
                <w:sz w:val="20"/>
                <w:szCs w:val="20"/>
              </w:rPr>
              <w:t xml:space="preserve">   </w:t>
            </w:r>
          </w:p>
          <w:p w:rsidR="00FB4C8C" w:rsidRDefault="00CE0CEE" w:rsidP="0071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B4C8C">
              <w:rPr>
                <w:sz w:val="20"/>
                <w:szCs w:val="20"/>
              </w:rPr>
              <w:t>not provide required verification</w:t>
            </w:r>
            <w:r w:rsidR="00713EAA">
              <w:rPr>
                <w:sz w:val="20"/>
                <w:szCs w:val="20"/>
              </w:rPr>
              <w:t>,</w:t>
            </w:r>
            <w:r w:rsidR="00FB4C8C">
              <w:rPr>
                <w:sz w:val="20"/>
                <w:szCs w:val="20"/>
              </w:rPr>
              <w:t xml:space="preserve"> or</w:t>
            </w:r>
            <w:r w:rsidR="00713EAA">
              <w:rPr>
                <w:sz w:val="20"/>
                <w:szCs w:val="20"/>
              </w:rPr>
              <w:t xml:space="preserve"> is not </w:t>
            </w:r>
            <w:r w:rsidR="00FB4C8C">
              <w:rPr>
                <w:sz w:val="20"/>
                <w:szCs w:val="20"/>
              </w:rPr>
              <w:t xml:space="preserve">fully participate in assigned work activities </w:t>
            </w:r>
            <w:r w:rsidR="003A17E5" w:rsidRPr="006D1D00">
              <w:rPr>
                <w:sz w:val="20"/>
                <w:szCs w:val="20"/>
              </w:rPr>
              <w:t xml:space="preserve">      </w:t>
            </w:r>
          </w:p>
          <w:p w:rsidR="00FB4C8C" w:rsidRDefault="00FB4C8C" w:rsidP="00713EAA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A17E5" w:rsidRPr="006D1D00">
              <w:rPr>
                <w:sz w:val="20"/>
                <w:szCs w:val="20"/>
              </w:rPr>
              <w:t xml:space="preserve">Conciliation </w:t>
            </w:r>
            <w:r>
              <w:rPr>
                <w:sz w:val="20"/>
                <w:szCs w:val="20"/>
              </w:rPr>
              <w:t xml:space="preserve">was ended with </w:t>
            </w:r>
            <w:r w:rsidR="00713EAA">
              <w:rPr>
                <w:sz w:val="20"/>
                <w:szCs w:val="20"/>
              </w:rPr>
              <w:t xml:space="preserve">verification of </w:t>
            </w:r>
            <w:r>
              <w:rPr>
                <w:sz w:val="20"/>
                <w:szCs w:val="20"/>
              </w:rPr>
              <w:t>one week of full participation</w:t>
            </w:r>
            <w:r w:rsidR="003A270C">
              <w:rPr>
                <w:sz w:val="20"/>
                <w:szCs w:val="20"/>
              </w:rPr>
              <w:t xml:space="preserve"> in allowable work activity</w:t>
            </w:r>
          </w:p>
          <w:p w:rsidR="00540616" w:rsidRDefault="00540616" w:rsidP="00713EAA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Participant was engaged or a sanction alert was sent within 90 days of the referral</w:t>
            </w:r>
          </w:p>
          <w:p w:rsidR="00FB4C8C" w:rsidRDefault="00FB4C8C" w:rsidP="00713EAA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 w:rsidR="003A17E5" w:rsidRPr="006D1D0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Sanction alert was sent timely for</w:t>
            </w:r>
            <w:r w:rsidR="00713EAA">
              <w:rPr>
                <w:sz w:val="20"/>
                <w:szCs w:val="20"/>
              </w:rPr>
              <w:t xml:space="preserve"> FSD</w:t>
            </w:r>
            <w:r>
              <w:rPr>
                <w:sz w:val="20"/>
                <w:szCs w:val="20"/>
              </w:rPr>
              <w:t xml:space="preserve"> benefit reduction</w:t>
            </w:r>
          </w:p>
          <w:p w:rsidR="00713EAA" w:rsidRDefault="00FB4C8C" w:rsidP="00713EAA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Sanction was ended with </w:t>
            </w:r>
            <w:r w:rsidR="00713EAA">
              <w:rPr>
                <w:sz w:val="20"/>
                <w:szCs w:val="20"/>
              </w:rPr>
              <w:t xml:space="preserve">verification of </w:t>
            </w:r>
            <w:r>
              <w:rPr>
                <w:sz w:val="20"/>
                <w:szCs w:val="20"/>
              </w:rPr>
              <w:t>four (4) weeks of 30 hour participation</w:t>
            </w:r>
            <w:r w:rsidR="003A17E5" w:rsidRPr="006D1D00">
              <w:rPr>
                <w:sz w:val="20"/>
                <w:szCs w:val="20"/>
              </w:rPr>
              <w:t xml:space="preserve"> </w:t>
            </w:r>
            <w:r w:rsidR="003A270C">
              <w:rPr>
                <w:sz w:val="20"/>
                <w:szCs w:val="20"/>
              </w:rPr>
              <w:t>in allowable work activity</w:t>
            </w:r>
          </w:p>
          <w:p w:rsidR="00713EAA" w:rsidRDefault="00713EAA" w:rsidP="00713EAA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 w:rsidR="003A270C">
              <w:rPr>
                <w:sz w:val="20"/>
                <w:szCs w:val="20"/>
              </w:rPr>
              <w:t xml:space="preserve">  Sanctioned applicant</w:t>
            </w:r>
            <w:r>
              <w:rPr>
                <w:sz w:val="20"/>
                <w:szCs w:val="20"/>
              </w:rPr>
              <w:t xml:space="preserve"> verification of 30 hours worked was ente</w:t>
            </w:r>
            <w:r w:rsidR="003A270C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 and </w:t>
            </w:r>
            <w:r w:rsidR="003A270C">
              <w:rPr>
                <w:sz w:val="20"/>
                <w:szCs w:val="20"/>
              </w:rPr>
              <w:t>“lift sanction” alert sent timely</w:t>
            </w:r>
          </w:p>
          <w:p w:rsidR="00713EAA" w:rsidRDefault="00713EAA" w:rsidP="00713EAA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Verification the participant meets an exemption was submitted to FSD along with alert to lift sanction timely</w:t>
            </w:r>
          </w:p>
          <w:p w:rsidR="00CD65E8" w:rsidRDefault="00713EAA" w:rsidP="00713EA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1725A">
              <w:rPr>
                <w:sz w:val="20"/>
                <w:szCs w:val="20"/>
              </w:rPr>
              <w:t xml:space="preserve"> </w:t>
            </w:r>
            <w:r w:rsidR="00CD65E8">
              <w:rPr>
                <w:sz w:val="20"/>
                <w:szCs w:val="20"/>
              </w:rPr>
              <w:t>Other</w:t>
            </w:r>
            <w:r w:rsidR="00D1725A">
              <w:rPr>
                <w:sz w:val="20"/>
                <w:szCs w:val="20"/>
              </w:rPr>
              <w:t xml:space="preserve"> </w:t>
            </w:r>
            <w:r w:rsidR="00D1725A" w:rsidRPr="0004410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1725A" w:rsidRPr="00044103">
              <w:rPr>
                <w:sz w:val="20"/>
                <w:szCs w:val="20"/>
              </w:rPr>
              <w:instrText xml:space="preserve"> FORMTEXT </w:instrText>
            </w:r>
            <w:r w:rsidR="00D1725A" w:rsidRPr="00044103">
              <w:rPr>
                <w:sz w:val="20"/>
                <w:szCs w:val="20"/>
              </w:rPr>
            </w:r>
            <w:r w:rsidR="00D1725A" w:rsidRPr="00044103">
              <w:rPr>
                <w:sz w:val="20"/>
                <w:szCs w:val="20"/>
              </w:rPr>
              <w:fldChar w:fldCharType="separate"/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>
              <w:rPr>
                <w:sz w:val="20"/>
                <w:szCs w:val="20"/>
              </w:rPr>
              <w:t> </w:t>
            </w:r>
            <w:r w:rsidR="00D1725A" w:rsidRPr="00044103">
              <w:rPr>
                <w:sz w:val="20"/>
                <w:szCs w:val="20"/>
              </w:rPr>
              <w:fldChar w:fldCharType="end"/>
            </w:r>
          </w:p>
          <w:p w:rsidR="00CD65E8" w:rsidRPr="00CD65E8" w:rsidRDefault="00CD65E8" w:rsidP="00713EAA">
            <w:pPr>
              <w:pBdr>
                <w:bottom w:val="single" w:sz="4" w:space="1" w:color="auto"/>
              </w:pBdr>
              <w:rPr>
                <w:sz w:val="12"/>
                <w:szCs w:val="12"/>
              </w:rPr>
            </w:pPr>
          </w:p>
          <w:p w:rsidR="00F601B6" w:rsidRPr="00F601B6" w:rsidRDefault="0007362D" w:rsidP="00F601B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="00672517" w:rsidRPr="006D1D00">
              <w:rPr>
                <w:sz w:val="20"/>
                <w:szCs w:val="20"/>
              </w:rPr>
              <w:t xml:space="preserve"> </w:t>
            </w:r>
            <w:r w:rsidR="00043417" w:rsidRPr="006D1D00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43417" w:rsidRPr="006D1D00">
              <w:rPr>
                <w:sz w:val="20"/>
                <w:szCs w:val="20"/>
              </w:rPr>
              <w:instrText xml:space="preserve"> FORMTEXT </w:instrText>
            </w:r>
            <w:r w:rsidR="00043417" w:rsidRPr="006D1D00">
              <w:rPr>
                <w:sz w:val="20"/>
                <w:szCs w:val="20"/>
              </w:rPr>
            </w:r>
            <w:r w:rsidR="00043417" w:rsidRPr="006D1D00">
              <w:rPr>
                <w:sz w:val="20"/>
                <w:szCs w:val="20"/>
              </w:rPr>
              <w:fldChar w:fldCharType="separate"/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043417" w:rsidRPr="006D1D00">
              <w:rPr>
                <w:sz w:val="20"/>
                <w:szCs w:val="20"/>
              </w:rPr>
              <w:fldChar w:fldCharType="end"/>
            </w:r>
            <w:r w:rsidR="00C53A64">
              <w:t xml:space="preserve">  </w:t>
            </w:r>
          </w:p>
        </w:tc>
      </w:tr>
      <w:tr w:rsidR="00583346" w:rsidRPr="007E5844" w:rsidTr="0089096D">
        <w:trPr>
          <w:trHeight w:val="504"/>
        </w:trPr>
        <w:tc>
          <w:tcPr>
            <w:tcW w:w="5000" w:type="pct"/>
            <w:gridSpan w:val="4"/>
            <w:tcBorders>
              <w:bottom w:val="single" w:sz="6" w:space="0" w:color="auto"/>
            </w:tcBorders>
          </w:tcPr>
          <w:p w:rsidR="004D2648" w:rsidRPr="0070681D" w:rsidRDefault="004D2648" w:rsidP="00A027C6">
            <w:pPr>
              <w:spacing w:after="120"/>
              <w:rPr>
                <w:b/>
                <w:sz w:val="20"/>
                <w:szCs w:val="20"/>
              </w:rPr>
            </w:pPr>
            <w:r w:rsidRPr="0070681D">
              <w:rPr>
                <w:b/>
                <w:sz w:val="20"/>
                <w:szCs w:val="20"/>
              </w:rPr>
              <w:t>Outcomes and Performance</w:t>
            </w:r>
            <w:r w:rsidR="00CD65E8">
              <w:rPr>
                <w:b/>
                <w:sz w:val="20"/>
                <w:szCs w:val="20"/>
              </w:rPr>
              <w:t xml:space="preserve"> Measures</w:t>
            </w:r>
          </w:p>
          <w:p w:rsidR="00043417" w:rsidRDefault="00713EAA" w:rsidP="00CD65E8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7372F">
              <w:rPr>
                <w:sz w:val="20"/>
                <w:szCs w:val="20"/>
              </w:rPr>
              <w:t>Obtain</w:t>
            </w:r>
            <w:r w:rsidR="00637FA9">
              <w:rPr>
                <w:sz w:val="20"/>
                <w:szCs w:val="20"/>
              </w:rPr>
              <w:t>ed</w:t>
            </w:r>
            <w:r w:rsidR="0017372F">
              <w:rPr>
                <w:sz w:val="20"/>
                <w:szCs w:val="20"/>
              </w:rPr>
              <w:t xml:space="preserve"> </w:t>
            </w:r>
            <w:proofErr w:type="spellStart"/>
            <w:r w:rsidR="0017372F">
              <w:rPr>
                <w:sz w:val="20"/>
                <w:szCs w:val="20"/>
              </w:rPr>
              <w:t>HiSet</w:t>
            </w:r>
            <w:proofErr w:type="spellEnd"/>
            <w:r w:rsidR="0017372F">
              <w:rPr>
                <w:sz w:val="20"/>
                <w:szCs w:val="20"/>
              </w:rPr>
              <w:t xml:space="preserve"> or a program skills gain</w:t>
            </w:r>
            <w:r w:rsidR="007B0FF0">
              <w:rPr>
                <w:sz w:val="20"/>
                <w:szCs w:val="20"/>
              </w:rPr>
              <w:t xml:space="preserve">. </w:t>
            </w:r>
          </w:p>
          <w:p w:rsidR="0017372F" w:rsidRDefault="00713EAA" w:rsidP="00CD65E8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B0FF0">
              <w:rPr>
                <w:sz w:val="20"/>
                <w:szCs w:val="20"/>
              </w:rPr>
              <w:t>E</w:t>
            </w:r>
            <w:r w:rsidR="0017372F">
              <w:rPr>
                <w:sz w:val="20"/>
                <w:szCs w:val="20"/>
              </w:rPr>
              <w:t>nter</w:t>
            </w:r>
            <w:r w:rsidR="007B0FF0">
              <w:rPr>
                <w:sz w:val="20"/>
                <w:szCs w:val="20"/>
              </w:rPr>
              <w:t>ed</w:t>
            </w:r>
            <w:r w:rsidR="0017372F">
              <w:rPr>
                <w:sz w:val="20"/>
                <w:szCs w:val="20"/>
              </w:rPr>
              <w:t xml:space="preserve"> into unsubsidized employment at 30 or more hours per week</w:t>
            </w:r>
            <w:r w:rsidR="007B0FF0">
              <w:rPr>
                <w:sz w:val="20"/>
                <w:szCs w:val="20"/>
              </w:rPr>
              <w:t xml:space="preserve">. </w:t>
            </w:r>
          </w:p>
          <w:p w:rsidR="0017372F" w:rsidRDefault="00713EAA" w:rsidP="00CD65E8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B0FF0">
              <w:rPr>
                <w:sz w:val="20"/>
                <w:szCs w:val="20"/>
              </w:rPr>
              <w:t>P</w:t>
            </w:r>
            <w:r w:rsidR="0017372F">
              <w:rPr>
                <w:sz w:val="20"/>
                <w:szCs w:val="20"/>
              </w:rPr>
              <w:t>artic</w:t>
            </w:r>
            <w:r w:rsidR="007B0FF0">
              <w:rPr>
                <w:sz w:val="20"/>
                <w:szCs w:val="20"/>
              </w:rPr>
              <w:t>ipant is</w:t>
            </w:r>
            <w:r w:rsidR="0017372F">
              <w:rPr>
                <w:sz w:val="20"/>
                <w:szCs w:val="20"/>
              </w:rPr>
              <w:t xml:space="preserve"> no longer eligible for TANF due to earned income and has a defined Career Pathway</w:t>
            </w:r>
            <w:r w:rsidR="007B0FF0">
              <w:rPr>
                <w:sz w:val="20"/>
                <w:szCs w:val="20"/>
              </w:rPr>
              <w:t xml:space="preserve">. </w:t>
            </w:r>
          </w:p>
          <w:p w:rsidR="0017372F" w:rsidRDefault="00713EAA" w:rsidP="00CD65E8">
            <w:pPr>
              <w:rPr>
                <w:sz w:val="20"/>
                <w:szCs w:val="20"/>
              </w:rPr>
            </w:pPr>
            <w:r w:rsidRPr="00175C4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Pr="00175C46">
              <w:rPr>
                <w:sz w:val="20"/>
                <w:szCs w:val="20"/>
              </w:rPr>
              <w:instrText xml:space="preserve"> FORMDROPDOWN </w:instrText>
            </w:r>
            <w:r w:rsidR="00CD5896">
              <w:rPr>
                <w:sz w:val="20"/>
                <w:szCs w:val="20"/>
              </w:rPr>
            </w:r>
            <w:r w:rsidR="00CD5896">
              <w:rPr>
                <w:sz w:val="20"/>
                <w:szCs w:val="20"/>
              </w:rPr>
              <w:fldChar w:fldCharType="separate"/>
            </w:r>
            <w:r w:rsidRPr="00175C46">
              <w:rPr>
                <w:sz w:val="20"/>
                <w:szCs w:val="20"/>
              </w:rPr>
              <w:fldChar w:fldCharType="end"/>
            </w:r>
            <w:r w:rsidRPr="0017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B0FF0">
              <w:rPr>
                <w:sz w:val="20"/>
                <w:szCs w:val="20"/>
              </w:rPr>
              <w:t>P</w:t>
            </w:r>
            <w:r w:rsidR="0017372F">
              <w:rPr>
                <w:sz w:val="20"/>
                <w:szCs w:val="20"/>
              </w:rPr>
              <w:t>articipate</w:t>
            </w:r>
            <w:r w:rsidR="00520D1F">
              <w:rPr>
                <w:sz w:val="20"/>
                <w:szCs w:val="20"/>
              </w:rPr>
              <w:t>d</w:t>
            </w:r>
            <w:r w:rsidR="0017372F">
              <w:rPr>
                <w:sz w:val="20"/>
                <w:szCs w:val="20"/>
              </w:rPr>
              <w:t xml:space="preserve"> in an official apprenticeship or on-the-job/short–term training for a specific job for 30 hours a week or more during the review period</w:t>
            </w:r>
            <w:r w:rsidR="007B0FF0">
              <w:rPr>
                <w:sz w:val="20"/>
                <w:szCs w:val="20"/>
              </w:rPr>
              <w:t>.</w:t>
            </w:r>
          </w:p>
          <w:p w:rsidR="009F0302" w:rsidRPr="009F0302" w:rsidRDefault="009F0302" w:rsidP="00CD65E8">
            <w:pPr>
              <w:rPr>
                <w:sz w:val="16"/>
                <w:szCs w:val="16"/>
              </w:rPr>
            </w:pPr>
          </w:p>
          <w:p w:rsidR="009F0302" w:rsidRPr="00165014" w:rsidRDefault="009F0302" w:rsidP="009F0302">
            <w:pPr>
              <w:pStyle w:val="NoSpacing"/>
              <w:rPr>
                <w:sz w:val="20"/>
                <w:szCs w:val="20"/>
              </w:rPr>
            </w:pPr>
            <w:r w:rsidRPr="00165014">
              <w:rPr>
                <w:sz w:val="20"/>
                <w:szCs w:val="20"/>
              </w:rPr>
              <w:t>If Employed, enter Rate of Pay $</w:t>
            </w:r>
            <w:r w:rsidRPr="0016501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014">
              <w:rPr>
                <w:sz w:val="20"/>
                <w:szCs w:val="20"/>
              </w:rPr>
              <w:instrText xml:space="preserve"> FORMTEXT </w:instrText>
            </w:r>
            <w:r w:rsidRPr="00165014">
              <w:rPr>
                <w:sz w:val="20"/>
                <w:szCs w:val="20"/>
              </w:rPr>
            </w:r>
            <w:r w:rsidRPr="00165014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165014">
              <w:rPr>
                <w:sz w:val="20"/>
                <w:szCs w:val="20"/>
              </w:rPr>
              <w:fldChar w:fldCharType="end"/>
            </w:r>
            <w:r w:rsidRPr="00165014">
              <w:rPr>
                <w:sz w:val="20"/>
                <w:szCs w:val="20"/>
              </w:rPr>
              <w:t xml:space="preserve">  Number of Weekly Hours Worked </w:t>
            </w:r>
            <w:r w:rsidRPr="0016501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014">
              <w:rPr>
                <w:sz w:val="20"/>
                <w:szCs w:val="20"/>
              </w:rPr>
              <w:instrText xml:space="preserve"> FORMTEXT </w:instrText>
            </w:r>
            <w:r w:rsidRPr="00165014">
              <w:rPr>
                <w:sz w:val="20"/>
                <w:szCs w:val="20"/>
              </w:rPr>
            </w:r>
            <w:r w:rsidRPr="00165014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165014">
              <w:rPr>
                <w:sz w:val="20"/>
                <w:szCs w:val="20"/>
              </w:rPr>
              <w:fldChar w:fldCharType="end"/>
            </w:r>
            <w:r w:rsidRPr="00165014">
              <w:rPr>
                <w:sz w:val="20"/>
                <w:szCs w:val="20"/>
              </w:rPr>
              <w:t xml:space="preserve"> Pay Cycle </w:t>
            </w:r>
            <w:r w:rsidRPr="0016501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5014">
              <w:rPr>
                <w:sz w:val="20"/>
                <w:szCs w:val="20"/>
              </w:rPr>
              <w:instrText xml:space="preserve"> FORMTEXT </w:instrText>
            </w:r>
            <w:r w:rsidRPr="00165014">
              <w:rPr>
                <w:sz w:val="20"/>
                <w:szCs w:val="20"/>
              </w:rPr>
            </w:r>
            <w:r w:rsidRPr="00165014">
              <w:rPr>
                <w:sz w:val="20"/>
                <w:szCs w:val="20"/>
              </w:rPr>
              <w:fldChar w:fldCharType="separate"/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="001F7AF4">
              <w:rPr>
                <w:sz w:val="20"/>
                <w:szCs w:val="20"/>
              </w:rPr>
              <w:t> </w:t>
            </w:r>
            <w:r w:rsidRPr="00165014">
              <w:rPr>
                <w:sz w:val="20"/>
                <w:szCs w:val="20"/>
              </w:rPr>
              <w:fldChar w:fldCharType="end"/>
            </w:r>
          </w:p>
          <w:p w:rsidR="00AD467E" w:rsidRPr="00713EAA" w:rsidRDefault="00AD467E" w:rsidP="00CD65E8">
            <w:pPr>
              <w:rPr>
                <w:sz w:val="16"/>
                <w:szCs w:val="16"/>
              </w:rPr>
            </w:pPr>
          </w:p>
          <w:p w:rsidR="00D94257" w:rsidRPr="007E5844" w:rsidRDefault="0007362D" w:rsidP="00FB5975">
            <w:r>
              <w:rPr>
                <w:sz w:val="20"/>
                <w:szCs w:val="20"/>
              </w:rPr>
              <w:t>Notes</w:t>
            </w:r>
            <w:r w:rsidR="006B0B1E">
              <w:rPr>
                <w:sz w:val="20"/>
                <w:szCs w:val="20"/>
              </w:rPr>
              <w:t xml:space="preserve">: </w:t>
            </w:r>
            <w:r w:rsidR="00C53A64" w:rsidRPr="004D2648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C53A64" w:rsidRPr="004D2648">
              <w:rPr>
                <w:sz w:val="20"/>
                <w:szCs w:val="20"/>
              </w:rPr>
              <w:instrText xml:space="preserve"> FORMTEXT </w:instrText>
            </w:r>
            <w:r w:rsidR="00C53A64" w:rsidRPr="004D2648">
              <w:rPr>
                <w:sz w:val="20"/>
                <w:szCs w:val="20"/>
              </w:rPr>
            </w:r>
            <w:r w:rsidR="00C53A64" w:rsidRPr="004D2648">
              <w:rPr>
                <w:sz w:val="20"/>
                <w:szCs w:val="20"/>
              </w:rPr>
              <w:fldChar w:fldCharType="separate"/>
            </w:r>
            <w:r w:rsidR="00FB5975">
              <w:rPr>
                <w:sz w:val="20"/>
                <w:szCs w:val="20"/>
              </w:rPr>
              <w:t> </w:t>
            </w:r>
            <w:r w:rsidR="00FB5975">
              <w:rPr>
                <w:sz w:val="20"/>
                <w:szCs w:val="20"/>
              </w:rPr>
              <w:t> </w:t>
            </w:r>
            <w:r w:rsidR="00FB5975">
              <w:rPr>
                <w:sz w:val="20"/>
                <w:szCs w:val="20"/>
              </w:rPr>
              <w:t> </w:t>
            </w:r>
            <w:r w:rsidR="00FB5975">
              <w:rPr>
                <w:sz w:val="20"/>
                <w:szCs w:val="20"/>
              </w:rPr>
              <w:t> </w:t>
            </w:r>
            <w:r w:rsidR="00FB5975">
              <w:rPr>
                <w:sz w:val="20"/>
                <w:szCs w:val="20"/>
              </w:rPr>
              <w:t> </w:t>
            </w:r>
            <w:r w:rsidR="00C53A64" w:rsidRPr="004D264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24406" w:rsidRPr="007E5844" w:rsidTr="009F0302">
        <w:trPr>
          <w:trHeight w:val="10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6" w:rsidRPr="0070681D" w:rsidRDefault="007B0FF0" w:rsidP="00A027C6">
            <w:pPr>
              <w:spacing w:after="120"/>
              <w:rPr>
                <w:sz w:val="20"/>
                <w:szCs w:val="20"/>
              </w:rPr>
            </w:pPr>
            <w:r w:rsidRPr="0070681D">
              <w:rPr>
                <w:b/>
                <w:sz w:val="20"/>
                <w:szCs w:val="20"/>
              </w:rPr>
              <w:t>Reviewer Comments</w:t>
            </w:r>
            <w:r w:rsidR="00E70056" w:rsidRPr="0070681D">
              <w:rPr>
                <w:sz w:val="20"/>
                <w:szCs w:val="20"/>
              </w:rPr>
              <w:t>:</w:t>
            </w:r>
          </w:p>
          <w:p w:rsidR="006C41DC" w:rsidRPr="0006336E" w:rsidRDefault="00403C45" w:rsidP="0089096D">
            <w:pPr>
              <w:tabs>
                <w:tab w:val="left" w:pos="1812"/>
              </w:tabs>
              <w:spacing w:after="120"/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24406"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="00EC2AC2"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  <w:bookmarkEnd w:id="7"/>
            <w:r w:rsidR="0089096D">
              <w:rPr>
                <w:sz w:val="20"/>
                <w:szCs w:val="20"/>
              </w:rPr>
              <w:tab/>
            </w:r>
          </w:p>
          <w:p w:rsidR="0070681D" w:rsidRDefault="007B0FF0" w:rsidP="009F0302">
            <w:pPr>
              <w:spacing w:after="120"/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 w:rsidR="00D17D0C">
              <w:rPr>
                <w:sz w:val="20"/>
                <w:szCs w:val="20"/>
              </w:rPr>
              <w:t> </w:t>
            </w:r>
            <w:r w:rsidR="00D17D0C">
              <w:rPr>
                <w:sz w:val="20"/>
                <w:szCs w:val="20"/>
              </w:rPr>
              <w:t> </w:t>
            </w:r>
            <w:r w:rsidR="00D17D0C">
              <w:rPr>
                <w:sz w:val="20"/>
                <w:szCs w:val="20"/>
              </w:rPr>
              <w:t> </w:t>
            </w:r>
            <w:r w:rsidR="00D17D0C">
              <w:rPr>
                <w:sz w:val="20"/>
                <w:szCs w:val="20"/>
              </w:rPr>
              <w:t> </w:t>
            </w:r>
            <w:r w:rsidR="00D17D0C"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  <w:p w:rsidR="00637FA9" w:rsidRPr="009F0302" w:rsidRDefault="00637FA9" w:rsidP="009F0302">
            <w:pPr>
              <w:spacing w:after="120"/>
              <w:rPr>
                <w:sz w:val="20"/>
                <w:szCs w:val="20"/>
              </w:rPr>
            </w:pPr>
            <w:r w:rsidRPr="0006336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36E">
              <w:rPr>
                <w:sz w:val="20"/>
                <w:szCs w:val="20"/>
              </w:rPr>
              <w:instrText xml:space="preserve"> FORMTEXT </w:instrText>
            </w:r>
            <w:r w:rsidRPr="0006336E">
              <w:rPr>
                <w:sz w:val="20"/>
                <w:szCs w:val="20"/>
              </w:rPr>
            </w:r>
            <w:r w:rsidRPr="000633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6336E">
              <w:rPr>
                <w:sz w:val="20"/>
                <w:szCs w:val="20"/>
              </w:rPr>
              <w:fldChar w:fldCharType="end"/>
            </w:r>
          </w:p>
        </w:tc>
      </w:tr>
    </w:tbl>
    <w:p w:rsidR="00A7020D" w:rsidRDefault="00A7020D" w:rsidP="0070681D"/>
    <w:sectPr w:rsidR="00A7020D" w:rsidSect="0070681D">
      <w:headerReference w:type="default" r:id="rId7"/>
      <w:footerReference w:type="default" r:id="rId8"/>
      <w:pgSz w:w="12240" w:h="15840" w:code="1"/>
      <w:pgMar w:top="360" w:right="720" w:bottom="547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C3" w:rsidRDefault="004304C3" w:rsidP="00672517">
      <w:r>
        <w:separator/>
      </w:r>
    </w:p>
  </w:endnote>
  <w:endnote w:type="continuationSeparator" w:id="0">
    <w:p w:rsidR="004304C3" w:rsidRDefault="004304C3" w:rsidP="0067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C2" w:rsidRPr="00BA02C2" w:rsidRDefault="00044103" w:rsidP="00CD589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MWA Case</w:t>
    </w:r>
    <w:r w:rsidR="00ED3ABE">
      <w:rPr>
        <w:sz w:val="16"/>
        <w:szCs w:val="16"/>
      </w:rPr>
      <w:t xml:space="preserve"> </w:t>
    </w:r>
    <w:r w:rsidR="00BA02C2" w:rsidRPr="00BA02C2">
      <w:rPr>
        <w:sz w:val="16"/>
        <w:szCs w:val="16"/>
      </w:rPr>
      <w:t xml:space="preserve">File </w:t>
    </w:r>
    <w:r w:rsidR="00F601B6">
      <w:rPr>
        <w:sz w:val="16"/>
        <w:szCs w:val="16"/>
      </w:rPr>
      <w:t xml:space="preserve">Review &amp; Monitoring Form </w:t>
    </w:r>
    <w:r w:rsidR="0007362D">
      <w:rPr>
        <w:sz w:val="16"/>
        <w:szCs w:val="16"/>
      </w:rPr>
      <w:t xml:space="preserve">Revised </w:t>
    </w:r>
    <w:r w:rsidR="0004342B">
      <w:rPr>
        <w:sz w:val="16"/>
        <w:szCs w:val="16"/>
      </w:rPr>
      <w:t>5</w:t>
    </w:r>
    <w:r w:rsidR="00190996">
      <w:rPr>
        <w:sz w:val="16"/>
        <w:szCs w:val="16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C3" w:rsidRDefault="004304C3" w:rsidP="00672517">
      <w:r>
        <w:separator/>
      </w:r>
    </w:p>
  </w:footnote>
  <w:footnote w:type="continuationSeparator" w:id="0">
    <w:p w:rsidR="004304C3" w:rsidRDefault="004304C3" w:rsidP="0067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06" w:rsidRDefault="00114A06" w:rsidP="00F81705">
    <w:pPr>
      <w:pStyle w:val="Header"/>
      <w:jc w:val="center"/>
      <w:rPr>
        <w:rFonts w:asciiTheme="minorHAnsi" w:hAnsiTheme="minorHAnsi"/>
        <w:b/>
        <w:sz w:val="28"/>
      </w:rPr>
    </w:pPr>
  </w:p>
  <w:p w:rsidR="00672517" w:rsidRPr="00637FA9" w:rsidRDefault="000A65D9" w:rsidP="00F81705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637FA9">
      <w:rPr>
        <w:rFonts w:asciiTheme="minorHAnsi" w:hAnsiTheme="minorHAnsi"/>
        <w:b/>
        <w:sz w:val="32"/>
        <w:szCs w:val="32"/>
      </w:rPr>
      <w:t xml:space="preserve">MWA </w:t>
    </w:r>
    <w:r w:rsidR="009D78CF" w:rsidRPr="00637FA9">
      <w:rPr>
        <w:rFonts w:asciiTheme="minorHAnsi" w:hAnsiTheme="minorHAnsi"/>
        <w:b/>
        <w:sz w:val="32"/>
        <w:szCs w:val="32"/>
      </w:rPr>
      <w:t>Case</w:t>
    </w:r>
    <w:r w:rsidR="00F81705" w:rsidRPr="00637FA9">
      <w:rPr>
        <w:rFonts w:asciiTheme="minorHAnsi" w:hAnsiTheme="minorHAnsi"/>
        <w:b/>
        <w:sz w:val="32"/>
        <w:szCs w:val="32"/>
      </w:rPr>
      <w:t xml:space="preserve"> </w:t>
    </w:r>
    <w:r w:rsidR="000E79F6" w:rsidRPr="00637FA9">
      <w:rPr>
        <w:rFonts w:asciiTheme="minorHAnsi" w:hAnsiTheme="minorHAnsi"/>
        <w:b/>
        <w:sz w:val="32"/>
        <w:szCs w:val="32"/>
      </w:rPr>
      <w:t xml:space="preserve">File </w:t>
    </w:r>
    <w:r w:rsidR="00F81705" w:rsidRPr="00637FA9">
      <w:rPr>
        <w:rFonts w:asciiTheme="minorHAnsi" w:hAnsiTheme="minorHAnsi"/>
        <w:b/>
        <w:sz w:val="32"/>
        <w:szCs w:val="32"/>
      </w:rPr>
      <w:t>Review</w:t>
    </w:r>
    <w:r w:rsidR="000E79F6" w:rsidRPr="00637FA9">
      <w:rPr>
        <w:rFonts w:asciiTheme="minorHAnsi" w:hAnsiTheme="minorHAnsi"/>
        <w:b/>
        <w:sz w:val="32"/>
        <w:szCs w:val="32"/>
      </w:rPr>
      <w:t xml:space="preserve"> &amp; Monitoring </w:t>
    </w:r>
    <w:r w:rsidR="00ED3ABE" w:rsidRPr="00637FA9">
      <w:rPr>
        <w:rFonts w:asciiTheme="minorHAnsi" w:hAnsiTheme="minorHAnsi"/>
        <w:b/>
        <w:sz w:val="32"/>
        <w:szCs w:val="32"/>
      </w:rPr>
      <w:t>Form</w:t>
    </w:r>
    <w:r w:rsidR="00114A06" w:rsidRPr="00637FA9">
      <w:rPr>
        <w:rFonts w:asciiTheme="minorHAnsi" w:hAnsiTheme="minorHAnsi"/>
        <w:b/>
        <w:sz w:val="32"/>
        <w:szCs w:val="32"/>
      </w:rPr>
      <w:t xml:space="preserve"> </w:t>
    </w:r>
  </w:p>
  <w:p w:rsidR="00637FA9" w:rsidRPr="00F81705" w:rsidRDefault="00637FA9" w:rsidP="00F81705">
    <w:pPr>
      <w:pStyle w:val="Header"/>
      <w:jc w:val="center"/>
      <w:rPr>
        <w:rFonts w:asciiTheme="minorHAnsi" w:hAnsiTheme="minorHAnsi"/>
        <w:b/>
        <w: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0A"/>
    <w:rsid w:val="00011AA8"/>
    <w:rsid w:val="000135A3"/>
    <w:rsid w:val="00013FBC"/>
    <w:rsid w:val="00043417"/>
    <w:rsid w:val="0004342B"/>
    <w:rsid w:val="00044103"/>
    <w:rsid w:val="000523B2"/>
    <w:rsid w:val="0006336E"/>
    <w:rsid w:val="0007362D"/>
    <w:rsid w:val="00077AE6"/>
    <w:rsid w:val="000A65D9"/>
    <w:rsid w:val="000B08A9"/>
    <w:rsid w:val="000B1323"/>
    <w:rsid w:val="000B601B"/>
    <w:rsid w:val="000D25FE"/>
    <w:rsid w:val="000E07EA"/>
    <w:rsid w:val="000E5394"/>
    <w:rsid w:val="000E79F6"/>
    <w:rsid w:val="000F0BC0"/>
    <w:rsid w:val="000F1CC2"/>
    <w:rsid w:val="000F5095"/>
    <w:rsid w:val="00114A06"/>
    <w:rsid w:val="00144761"/>
    <w:rsid w:val="00151B5E"/>
    <w:rsid w:val="00157AC2"/>
    <w:rsid w:val="00164462"/>
    <w:rsid w:val="0017372F"/>
    <w:rsid w:val="00175C46"/>
    <w:rsid w:val="001811CA"/>
    <w:rsid w:val="00186DA2"/>
    <w:rsid w:val="00190996"/>
    <w:rsid w:val="00195984"/>
    <w:rsid w:val="00197425"/>
    <w:rsid w:val="001B70A1"/>
    <w:rsid w:val="001C024E"/>
    <w:rsid w:val="001E7828"/>
    <w:rsid w:val="001F76B4"/>
    <w:rsid w:val="001F7AF4"/>
    <w:rsid w:val="00203BFB"/>
    <w:rsid w:val="002123D3"/>
    <w:rsid w:val="00215F9F"/>
    <w:rsid w:val="002323BC"/>
    <w:rsid w:val="002347ED"/>
    <w:rsid w:val="002356B9"/>
    <w:rsid w:val="002449A9"/>
    <w:rsid w:val="002510C9"/>
    <w:rsid w:val="00254C01"/>
    <w:rsid w:val="00274F56"/>
    <w:rsid w:val="00284AD7"/>
    <w:rsid w:val="00292D3A"/>
    <w:rsid w:val="002A6815"/>
    <w:rsid w:val="002B0F2A"/>
    <w:rsid w:val="002B2B9D"/>
    <w:rsid w:val="002C0C74"/>
    <w:rsid w:val="00306C95"/>
    <w:rsid w:val="00322244"/>
    <w:rsid w:val="00323890"/>
    <w:rsid w:val="00335D76"/>
    <w:rsid w:val="003457CE"/>
    <w:rsid w:val="003505E9"/>
    <w:rsid w:val="00362495"/>
    <w:rsid w:val="0036328E"/>
    <w:rsid w:val="00367ACE"/>
    <w:rsid w:val="003735DD"/>
    <w:rsid w:val="00380379"/>
    <w:rsid w:val="0038160A"/>
    <w:rsid w:val="00383CC1"/>
    <w:rsid w:val="003910A7"/>
    <w:rsid w:val="00394DCA"/>
    <w:rsid w:val="003A17E5"/>
    <w:rsid w:val="003A270C"/>
    <w:rsid w:val="003C3D66"/>
    <w:rsid w:val="003C6FAE"/>
    <w:rsid w:val="003C7E50"/>
    <w:rsid w:val="003D030A"/>
    <w:rsid w:val="003D40CE"/>
    <w:rsid w:val="003D41F9"/>
    <w:rsid w:val="003D64B2"/>
    <w:rsid w:val="003E3227"/>
    <w:rsid w:val="003F0FA4"/>
    <w:rsid w:val="003F4173"/>
    <w:rsid w:val="00403A3A"/>
    <w:rsid w:val="00403C45"/>
    <w:rsid w:val="0040789A"/>
    <w:rsid w:val="00411B9A"/>
    <w:rsid w:val="004132CB"/>
    <w:rsid w:val="004179DC"/>
    <w:rsid w:val="00417CB8"/>
    <w:rsid w:val="004304C3"/>
    <w:rsid w:val="00440634"/>
    <w:rsid w:val="00460D55"/>
    <w:rsid w:val="00462265"/>
    <w:rsid w:val="00474853"/>
    <w:rsid w:val="00474C32"/>
    <w:rsid w:val="00481768"/>
    <w:rsid w:val="004A7563"/>
    <w:rsid w:val="004B2B94"/>
    <w:rsid w:val="004B4A95"/>
    <w:rsid w:val="004C0DFA"/>
    <w:rsid w:val="004D1C3E"/>
    <w:rsid w:val="004D2648"/>
    <w:rsid w:val="004D54B2"/>
    <w:rsid w:val="004D63C7"/>
    <w:rsid w:val="004D6FCA"/>
    <w:rsid w:val="004E6423"/>
    <w:rsid w:val="004F1F06"/>
    <w:rsid w:val="004F6883"/>
    <w:rsid w:val="005125D0"/>
    <w:rsid w:val="00520D1F"/>
    <w:rsid w:val="005229CC"/>
    <w:rsid w:val="00532C0A"/>
    <w:rsid w:val="00534B3C"/>
    <w:rsid w:val="00540616"/>
    <w:rsid w:val="005462FE"/>
    <w:rsid w:val="0055436C"/>
    <w:rsid w:val="005806FB"/>
    <w:rsid w:val="00583346"/>
    <w:rsid w:val="00591A20"/>
    <w:rsid w:val="005A28DB"/>
    <w:rsid w:val="005B27F0"/>
    <w:rsid w:val="005C0655"/>
    <w:rsid w:val="005C1621"/>
    <w:rsid w:val="005D474B"/>
    <w:rsid w:val="00605E24"/>
    <w:rsid w:val="006060F2"/>
    <w:rsid w:val="006168D0"/>
    <w:rsid w:val="006209A8"/>
    <w:rsid w:val="00624406"/>
    <w:rsid w:val="00634D6A"/>
    <w:rsid w:val="00637522"/>
    <w:rsid w:val="00637FA9"/>
    <w:rsid w:val="00652F73"/>
    <w:rsid w:val="006609F8"/>
    <w:rsid w:val="00672517"/>
    <w:rsid w:val="006737C1"/>
    <w:rsid w:val="00675CE9"/>
    <w:rsid w:val="0068124F"/>
    <w:rsid w:val="006B0B1E"/>
    <w:rsid w:val="006C41DC"/>
    <w:rsid w:val="006D07E0"/>
    <w:rsid w:val="006D1D00"/>
    <w:rsid w:val="006D4B23"/>
    <w:rsid w:val="006D52AA"/>
    <w:rsid w:val="006D79E0"/>
    <w:rsid w:val="0070681D"/>
    <w:rsid w:val="00711631"/>
    <w:rsid w:val="00713EAA"/>
    <w:rsid w:val="0071743A"/>
    <w:rsid w:val="00720E20"/>
    <w:rsid w:val="007224C0"/>
    <w:rsid w:val="007249EF"/>
    <w:rsid w:val="00754B1F"/>
    <w:rsid w:val="00770A72"/>
    <w:rsid w:val="007B0FF0"/>
    <w:rsid w:val="007C607D"/>
    <w:rsid w:val="007C764C"/>
    <w:rsid w:val="007D7881"/>
    <w:rsid w:val="007E0B9D"/>
    <w:rsid w:val="007E0BB9"/>
    <w:rsid w:val="007E5844"/>
    <w:rsid w:val="007F350B"/>
    <w:rsid w:val="00804BDB"/>
    <w:rsid w:val="008101AD"/>
    <w:rsid w:val="00810B47"/>
    <w:rsid w:val="00812D3D"/>
    <w:rsid w:val="00813D2A"/>
    <w:rsid w:val="00824BF8"/>
    <w:rsid w:val="00825AFC"/>
    <w:rsid w:val="0083121C"/>
    <w:rsid w:val="008353EB"/>
    <w:rsid w:val="00843119"/>
    <w:rsid w:val="008445ED"/>
    <w:rsid w:val="0085394D"/>
    <w:rsid w:val="0089096D"/>
    <w:rsid w:val="00890AF5"/>
    <w:rsid w:val="0089484C"/>
    <w:rsid w:val="008978EC"/>
    <w:rsid w:val="008B502A"/>
    <w:rsid w:val="008C25C8"/>
    <w:rsid w:val="008D6910"/>
    <w:rsid w:val="008E63A7"/>
    <w:rsid w:val="008E6457"/>
    <w:rsid w:val="008F5140"/>
    <w:rsid w:val="008F7550"/>
    <w:rsid w:val="0091462B"/>
    <w:rsid w:val="00944CB1"/>
    <w:rsid w:val="00946BD7"/>
    <w:rsid w:val="009633C9"/>
    <w:rsid w:val="00967D70"/>
    <w:rsid w:val="00970EF7"/>
    <w:rsid w:val="00972B63"/>
    <w:rsid w:val="00972BFF"/>
    <w:rsid w:val="00974529"/>
    <w:rsid w:val="009947B2"/>
    <w:rsid w:val="009956EF"/>
    <w:rsid w:val="009A263B"/>
    <w:rsid w:val="009A2861"/>
    <w:rsid w:val="009A3516"/>
    <w:rsid w:val="009B5119"/>
    <w:rsid w:val="009C5288"/>
    <w:rsid w:val="009C6E83"/>
    <w:rsid w:val="009C7E10"/>
    <w:rsid w:val="009D14E9"/>
    <w:rsid w:val="009D5040"/>
    <w:rsid w:val="009D59BA"/>
    <w:rsid w:val="009D78CF"/>
    <w:rsid w:val="009E2BDB"/>
    <w:rsid w:val="009E3631"/>
    <w:rsid w:val="009F0302"/>
    <w:rsid w:val="009F311E"/>
    <w:rsid w:val="00A027C6"/>
    <w:rsid w:val="00A1261B"/>
    <w:rsid w:val="00A1438B"/>
    <w:rsid w:val="00A315D9"/>
    <w:rsid w:val="00A420A0"/>
    <w:rsid w:val="00A52315"/>
    <w:rsid w:val="00A63848"/>
    <w:rsid w:val="00A67ED2"/>
    <w:rsid w:val="00A7020D"/>
    <w:rsid w:val="00A71957"/>
    <w:rsid w:val="00A75DCE"/>
    <w:rsid w:val="00A77584"/>
    <w:rsid w:val="00A817AE"/>
    <w:rsid w:val="00A824E9"/>
    <w:rsid w:val="00A82F67"/>
    <w:rsid w:val="00A86085"/>
    <w:rsid w:val="00AA04C1"/>
    <w:rsid w:val="00AA6716"/>
    <w:rsid w:val="00AB108F"/>
    <w:rsid w:val="00AB4BCC"/>
    <w:rsid w:val="00AC3116"/>
    <w:rsid w:val="00AC41F8"/>
    <w:rsid w:val="00AC62F2"/>
    <w:rsid w:val="00AD0462"/>
    <w:rsid w:val="00AD091F"/>
    <w:rsid w:val="00AD467E"/>
    <w:rsid w:val="00AD4E54"/>
    <w:rsid w:val="00AE3D2B"/>
    <w:rsid w:val="00AE6BC7"/>
    <w:rsid w:val="00AF7830"/>
    <w:rsid w:val="00B0102E"/>
    <w:rsid w:val="00B2210E"/>
    <w:rsid w:val="00B25A2A"/>
    <w:rsid w:val="00B376CD"/>
    <w:rsid w:val="00B51B4D"/>
    <w:rsid w:val="00B56323"/>
    <w:rsid w:val="00B62DFB"/>
    <w:rsid w:val="00B678A9"/>
    <w:rsid w:val="00B7043C"/>
    <w:rsid w:val="00B72BC9"/>
    <w:rsid w:val="00B80C84"/>
    <w:rsid w:val="00B84998"/>
    <w:rsid w:val="00BA02C2"/>
    <w:rsid w:val="00BA0B75"/>
    <w:rsid w:val="00BB1F9F"/>
    <w:rsid w:val="00BB536C"/>
    <w:rsid w:val="00BD57CA"/>
    <w:rsid w:val="00BF0FCC"/>
    <w:rsid w:val="00C018EF"/>
    <w:rsid w:val="00C061AA"/>
    <w:rsid w:val="00C15093"/>
    <w:rsid w:val="00C158C2"/>
    <w:rsid w:val="00C15913"/>
    <w:rsid w:val="00C20500"/>
    <w:rsid w:val="00C21333"/>
    <w:rsid w:val="00C40830"/>
    <w:rsid w:val="00C50582"/>
    <w:rsid w:val="00C53A64"/>
    <w:rsid w:val="00C609D8"/>
    <w:rsid w:val="00C6233D"/>
    <w:rsid w:val="00C64265"/>
    <w:rsid w:val="00C67500"/>
    <w:rsid w:val="00C76CD0"/>
    <w:rsid w:val="00C77ABB"/>
    <w:rsid w:val="00C856C6"/>
    <w:rsid w:val="00C86FFD"/>
    <w:rsid w:val="00C94A25"/>
    <w:rsid w:val="00CA4256"/>
    <w:rsid w:val="00CA6D73"/>
    <w:rsid w:val="00CC2BA1"/>
    <w:rsid w:val="00CC54E3"/>
    <w:rsid w:val="00CD1B6B"/>
    <w:rsid w:val="00CD2828"/>
    <w:rsid w:val="00CD5896"/>
    <w:rsid w:val="00CD65E8"/>
    <w:rsid w:val="00CE0CEE"/>
    <w:rsid w:val="00CE5BCD"/>
    <w:rsid w:val="00D048DD"/>
    <w:rsid w:val="00D063A7"/>
    <w:rsid w:val="00D162C5"/>
    <w:rsid w:val="00D1725A"/>
    <w:rsid w:val="00D17D0C"/>
    <w:rsid w:val="00D271F7"/>
    <w:rsid w:val="00D30D59"/>
    <w:rsid w:val="00D339E7"/>
    <w:rsid w:val="00D719AF"/>
    <w:rsid w:val="00D72F0C"/>
    <w:rsid w:val="00D81BDD"/>
    <w:rsid w:val="00D94257"/>
    <w:rsid w:val="00DA505E"/>
    <w:rsid w:val="00DA7002"/>
    <w:rsid w:val="00DB2424"/>
    <w:rsid w:val="00DC2115"/>
    <w:rsid w:val="00DC490C"/>
    <w:rsid w:val="00DE0993"/>
    <w:rsid w:val="00DE36A1"/>
    <w:rsid w:val="00DE4C6C"/>
    <w:rsid w:val="00DF498F"/>
    <w:rsid w:val="00DF6963"/>
    <w:rsid w:val="00DF7542"/>
    <w:rsid w:val="00E0446C"/>
    <w:rsid w:val="00E23772"/>
    <w:rsid w:val="00E3651A"/>
    <w:rsid w:val="00E53532"/>
    <w:rsid w:val="00E566B1"/>
    <w:rsid w:val="00E567B8"/>
    <w:rsid w:val="00E67940"/>
    <w:rsid w:val="00E70056"/>
    <w:rsid w:val="00E8314F"/>
    <w:rsid w:val="00E83ADE"/>
    <w:rsid w:val="00E854E7"/>
    <w:rsid w:val="00E975E4"/>
    <w:rsid w:val="00E9789A"/>
    <w:rsid w:val="00EC1C47"/>
    <w:rsid w:val="00EC2AC2"/>
    <w:rsid w:val="00ED038B"/>
    <w:rsid w:val="00ED2179"/>
    <w:rsid w:val="00ED3ABE"/>
    <w:rsid w:val="00EE309E"/>
    <w:rsid w:val="00EE71FE"/>
    <w:rsid w:val="00F0139D"/>
    <w:rsid w:val="00F1646D"/>
    <w:rsid w:val="00F232DA"/>
    <w:rsid w:val="00F264A3"/>
    <w:rsid w:val="00F3475E"/>
    <w:rsid w:val="00F37757"/>
    <w:rsid w:val="00F405E7"/>
    <w:rsid w:val="00F4352E"/>
    <w:rsid w:val="00F47F62"/>
    <w:rsid w:val="00F5278A"/>
    <w:rsid w:val="00F56A3D"/>
    <w:rsid w:val="00F601B6"/>
    <w:rsid w:val="00F623D0"/>
    <w:rsid w:val="00F71372"/>
    <w:rsid w:val="00F81705"/>
    <w:rsid w:val="00F826C9"/>
    <w:rsid w:val="00F970B5"/>
    <w:rsid w:val="00FB2BDE"/>
    <w:rsid w:val="00FB4C8C"/>
    <w:rsid w:val="00FB5975"/>
    <w:rsid w:val="00FE3065"/>
    <w:rsid w:val="00FF1F76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E11FC"/>
  <w15:docId w15:val="{2A647524-A190-418F-8E90-295292D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C01"/>
  </w:style>
  <w:style w:type="paragraph" w:styleId="Header">
    <w:name w:val="header"/>
    <w:basedOn w:val="Normal"/>
    <w:link w:val="HeaderChar"/>
    <w:uiPriority w:val="99"/>
    <w:unhideWhenUsed/>
    <w:rsid w:val="00672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17"/>
  </w:style>
  <w:style w:type="paragraph" w:styleId="Footer">
    <w:name w:val="footer"/>
    <w:basedOn w:val="Normal"/>
    <w:link w:val="FooterChar"/>
    <w:uiPriority w:val="99"/>
    <w:unhideWhenUsed/>
    <w:rsid w:val="00672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17"/>
  </w:style>
  <w:style w:type="table" w:styleId="TableGrid">
    <w:name w:val="Table Grid"/>
    <w:basedOn w:val="TableNormal"/>
    <w:uiPriority w:val="59"/>
    <w:rsid w:val="0067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2D3A"/>
  </w:style>
  <w:style w:type="character" w:styleId="PlaceholderText">
    <w:name w:val="Placeholder Text"/>
    <w:basedOn w:val="DefaultParagraphFont"/>
    <w:uiPriority w:val="99"/>
    <w:semiHidden/>
    <w:rsid w:val="00D271F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B10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AB108F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A824E9"/>
    <w:pPr>
      <w:ind w:left="720"/>
      <w:contextualSpacing/>
    </w:pPr>
  </w:style>
  <w:style w:type="character" w:customStyle="1" w:styleId="Type">
    <w:name w:val="Type"/>
    <w:basedOn w:val="DefaultParagraphFont"/>
    <w:uiPriority w:val="1"/>
    <w:rsid w:val="007C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stut\AppData\Local\Microsoft\Windows\Temporary%20Internet%20Files\Content.Outlook\CFNAZB5U\Case%20Review%20Monitoring%20Note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D2A4-FC3E-4477-86A5-B178F413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Review Monitoring Notes (2)</Template>
  <TotalTime>15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wilstut</dc:creator>
  <cp:lastModifiedBy>Hatfield, Cathy</cp:lastModifiedBy>
  <cp:revision>8</cp:revision>
  <cp:lastPrinted>2017-08-04T15:26:00Z</cp:lastPrinted>
  <dcterms:created xsi:type="dcterms:W3CDTF">2019-06-26T15:38:00Z</dcterms:created>
  <dcterms:modified xsi:type="dcterms:W3CDTF">2020-09-29T18:46:00Z</dcterms:modified>
</cp:coreProperties>
</file>